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E1" w:rsidRPr="000C752E" w:rsidRDefault="007431E1">
      <w:pPr>
        <w:rPr>
          <w:rFonts w:ascii="Arial" w:hAnsi="Arial" w:cs="Arial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3690"/>
        <w:gridCol w:w="6390"/>
      </w:tblGrid>
      <w:tr w:rsidR="007431E1" w:rsidRPr="000C752E" w:rsidTr="00C565DC">
        <w:tc>
          <w:tcPr>
            <w:tcW w:w="3690" w:type="dxa"/>
            <w:tcBorders>
              <w:right w:val="thinThickThinMediumGap" w:sz="24" w:space="0" w:color="auto"/>
            </w:tcBorders>
          </w:tcPr>
          <w:p w:rsidR="007431E1" w:rsidRPr="000C752E" w:rsidRDefault="007431E1" w:rsidP="002D681F">
            <w:pPr>
              <w:pStyle w:val="DACUMPanel"/>
              <w:shd w:val="clear" w:color="auto" w:fill="FFC000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DACUM Panel</w:t>
            </w: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Mr. Muhammad Ismail</w:t>
            </w: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color w:val="000000"/>
                <w:sz w:val="22"/>
                <w:szCs w:val="22"/>
              </w:rPr>
              <w:t>Team Lead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Delux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</w:t>
            </w:r>
            <w:r w:rsidRPr="00A07CF4">
              <w:rPr>
                <w:rFonts w:ascii="Arial" w:hAnsi="Arial" w:cs="Arial"/>
                <w:color w:val="000000"/>
                <w:sz w:val="22"/>
                <w:szCs w:val="22"/>
              </w:rPr>
              <w:t>ootwear</w:t>
            </w:r>
          </w:p>
          <w:p w:rsidR="0005067D" w:rsidRPr="0005067D" w:rsidRDefault="0005067D" w:rsidP="00A07CF4">
            <w:pPr>
              <w:pStyle w:val="Nameofcoordinater"/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Mr. Muhammad Imran</w:t>
            </w:r>
          </w:p>
          <w:p w:rsidR="0005067D" w:rsidRDefault="0005067D" w:rsidP="0005067D">
            <w:pPr>
              <w:pStyle w:val="Nameofcoordina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color w:val="000000"/>
                <w:sz w:val="22"/>
                <w:szCs w:val="22"/>
              </w:rPr>
              <w:t>Director LSC, Gujranwala</w:t>
            </w:r>
          </w:p>
          <w:p w:rsidR="00A07CF4" w:rsidRPr="00A07CF4" w:rsidRDefault="00A07CF4" w:rsidP="00A07CF4">
            <w:pPr>
              <w:pStyle w:val="Nameofcoordina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5A7482" w:rsidRPr="00A07CF4" w:rsidRDefault="005A7482" w:rsidP="00A07CF4">
            <w:pPr>
              <w:pStyle w:val="Nameofcoordina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/>
                <w:color w:val="000000"/>
                <w:sz w:val="22"/>
                <w:szCs w:val="22"/>
              </w:rPr>
              <w:t>Mr. Ghulam Abbas</w:t>
            </w:r>
          </w:p>
          <w:p w:rsidR="00D74533" w:rsidRPr="00A07CF4" w:rsidRDefault="00D74533" w:rsidP="00A07CF4">
            <w:pPr>
              <w:pStyle w:val="Nameofcoordina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</w:t>
            </w:r>
            <w:r w:rsidR="00A07CF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roduct </w:t>
            </w:r>
            <w:r w:rsidRPr="00A07CF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Manager, </w:t>
            </w:r>
            <w:r w:rsidR="005A7482" w:rsidRPr="00A07CF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UE. Pvt.</w:t>
            </w:r>
          </w:p>
          <w:p w:rsidR="005A7482" w:rsidRDefault="00D74533" w:rsidP="00A07CF4">
            <w:pPr>
              <w:pStyle w:val="Nameofcoordina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Sheikhupura </w:t>
            </w:r>
            <w:r w:rsidR="005A7482" w:rsidRPr="00A07CF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A07CF4" w:rsidRPr="00A07CF4" w:rsidRDefault="00A07CF4" w:rsidP="00A07CF4">
            <w:pPr>
              <w:pStyle w:val="Nameofcoordina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Mr. Nadeem </w:t>
            </w:r>
            <w:proofErr w:type="spellStart"/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Bajwa</w:t>
            </w:r>
            <w:proofErr w:type="spellEnd"/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color w:val="000000"/>
                <w:sz w:val="22"/>
                <w:szCs w:val="22"/>
              </w:rPr>
              <w:t xml:space="preserve">QA Manager, </w:t>
            </w:r>
            <w:proofErr w:type="spellStart"/>
            <w:r w:rsidRPr="00A07CF4">
              <w:rPr>
                <w:rFonts w:ascii="Arial" w:hAnsi="Arial" w:cs="Arial"/>
                <w:color w:val="000000"/>
                <w:sz w:val="22"/>
                <w:szCs w:val="22"/>
              </w:rPr>
              <w:t>Stylo</w:t>
            </w:r>
            <w:proofErr w:type="spellEnd"/>
            <w:r w:rsidRPr="00A07CF4">
              <w:rPr>
                <w:rFonts w:ascii="Arial" w:hAnsi="Arial" w:cs="Arial"/>
                <w:color w:val="000000"/>
                <w:sz w:val="22"/>
                <w:szCs w:val="22"/>
              </w:rPr>
              <w:t xml:space="preserve"> Group </w:t>
            </w:r>
          </w:p>
          <w:p w:rsidR="00A07CF4" w:rsidRPr="00A07CF4" w:rsidRDefault="00A07CF4" w:rsidP="00A07CF4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Mr. S.M </w:t>
            </w:r>
            <w:proofErr w:type="spellStart"/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Ather</w:t>
            </w:r>
            <w:proofErr w:type="spellEnd"/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Raza Zaidi</w:t>
            </w: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Project </w:t>
            </w:r>
            <w:proofErr w:type="spellStart"/>
            <w:r w:rsidRPr="00A07CF4">
              <w:rPr>
                <w:rFonts w:ascii="Arial" w:hAnsi="Arial" w:cs="Arial"/>
                <w:color w:val="000000"/>
                <w:sz w:val="22"/>
                <w:szCs w:val="22"/>
              </w:rPr>
              <w:t>Mgr</w:t>
            </w:r>
            <w:proofErr w:type="spellEnd"/>
            <w:r w:rsidRPr="00A07CF4">
              <w:rPr>
                <w:rFonts w:ascii="Arial" w:hAnsi="Arial" w:cs="Arial"/>
                <w:color w:val="000000"/>
                <w:sz w:val="22"/>
                <w:szCs w:val="22"/>
              </w:rPr>
              <w:t xml:space="preserve">, G.I.L.T Gujranwala </w:t>
            </w:r>
          </w:p>
          <w:p w:rsidR="0005067D" w:rsidRPr="0005067D" w:rsidRDefault="0005067D" w:rsidP="00A07CF4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Mr. Muhammad </w:t>
            </w:r>
            <w:proofErr w:type="spellStart"/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Younas</w:t>
            </w:r>
            <w:proofErr w:type="spellEnd"/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uality </w:t>
            </w:r>
            <w:proofErr w:type="spellStart"/>
            <w:r w:rsidRPr="00A07CF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</w:t>
            </w:r>
            <w:proofErr w:type="spellEnd"/>
            <w:r w:rsidRPr="00A07CF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</w:t>
            </w:r>
            <w:r w:rsidRPr="00A07CF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irhaj</w:t>
            </w:r>
            <w:proofErr w:type="spellEnd"/>
            <w:r w:rsidRPr="00A07CF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</w:t>
            </w:r>
            <w:r w:rsidRPr="00A07CF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ootwear,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A07CF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Lahore</w:t>
            </w:r>
          </w:p>
          <w:p w:rsidR="0005067D" w:rsidRPr="0005067D" w:rsidRDefault="0005067D" w:rsidP="00A07CF4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Mr. Ali Asghar </w:t>
            </w: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Chief Designer, Y-Shoes. Lahore</w:t>
            </w:r>
          </w:p>
          <w:p w:rsidR="0005067D" w:rsidRPr="0005067D" w:rsidRDefault="0005067D" w:rsidP="00A07CF4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Mr. Sami Ullah</w:t>
            </w: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color w:val="000000"/>
                <w:sz w:val="22"/>
                <w:szCs w:val="22"/>
              </w:rPr>
              <w:t xml:space="preserve">Development Manager, Sigma Shoes, Sialkot </w:t>
            </w:r>
          </w:p>
          <w:p w:rsidR="0005067D" w:rsidRPr="0005067D" w:rsidRDefault="0005067D" w:rsidP="00A07CF4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Muazzam</w:t>
            </w:r>
            <w:proofErr w:type="spellEnd"/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Mahmood</w:t>
            </w: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color w:val="000000"/>
                <w:sz w:val="22"/>
                <w:szCs w:val="22"/>
              </w:rPr>
              <w:t xml:space="preserve">Senior Instr. G.I.L.T Gujranwala </w:t>
            </w:r>
          </w:p>
          <w:p w:rsidR="0005067D" w:rsidRPr="0005067D" w:rsidRDefault="0005067D" w:rsidP="00A07CF4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5A7482" w:rsidRPr="00A07CF4" w:rsidRDefault="005A7482" w:rsidP="00A07CF4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Munir</w:t>
            </w:r>
            <w:proofErr w:type="spellEnd"/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Ahmed</w:t>
            </w:r>
          </w:p>
          <w:p w:rsidR="005A7482" w:rsidRPr="00A07CF4" w:rsidRDefault="005A7482" w:rsidP="00A07CF4">
            <w:pPr>
              <w:pStyle w:val="Nameofcoordina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color w:val="000000"/>
                <w:sz w:val="22"/>
                <w:szCs w:val="22"/>
              </w:rPr>
              <w:t>K.T.K, Gujranwala</w:t>
            </w:r>
          </w:p>
          <w:p w:rsidR="00A07CF4" w:rsidRPr="00A07CF4" w:rsidRDefault="00A07CF4" w:rsidP="00A07CF4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5067D" w:rsidRPr="00A07CF4" w:rsidRDefault="0005067D" w:rsidP="0005067D">
            <w:pPr>
              <w:pStyle w:val="Nameofcoordinater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Col. (R) </w:t>
            </w:r>
            <w:proofErr w:type="spellStart"/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Liaqat</w:t>
            </w:r>
            <w:proofErr w:type="spellEnd"/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Qamar</w:t>
            </w:r>
          </w:p>
          <w:p w:rsidR="0005067D" w:rsidRDefault="0005067D" w:rsidP="0005067D">
            <w:pPr>
              <w:pStyle w:val="Nameofcoordina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Secretary General, PFMA</w:t>
            </w:r>
          </w:p>
          <w:p w:rsidR="0005067D" w:rsidRPr="0005067D" w:rsidRDefault="0005067D" w:rsidP="0005067D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Mr. Ali Raza</w:t>
            </w: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color w:val="000000"/>
                <w:sz w:val="22"/>
                <w:szCs w:val="22"/>
              </w:rPr>
              <w:t>PMFA</w:t>
            </w:r>
          </w:p>
          <w:p w:rsidR="00A07CF4" w:rsidRPr="00A07CF4" w:rsidRDefault="00A07CF4" w:rsidP="00A07CF4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/>
                <w:color w:val="000000"/>
                <w:sz w:val="22"/>
                <w:szCs w:val="22"/>
              </w:rPr>
              <w:t>Mr. Muhammad Naeem Akhtar</w:t>
            </w: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color w:val="000000"/>
                <w:sz w:val="22"/>
                <w:szCs w:val="22"/>
              </w:rPr>
              <w:t>GIZ Pakistan</w:t>
            </w:r>
          </w:p>
          <w:p w:rsidR="0005067D" w:rsidRPr="0005067D" w:rsidRDefault="0005067D" w:rsidP="00A07CF4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13BEC" w:rsidRPr="00A07CF4" w:rsidRDefault="00313BEC" w:rsidP="00A07CF4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Khuram</w:t>
            </w:r>
            <w:proofErr w:type="spellEnd"/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Shafiq Chaudhry</w:t>
            </w:r>
          </w:p>
          <w:p w:rsidR="00313BEC" w:rsidRPr="00A07CF4" w:rsidRDefault="00313BEC" w:rsidP="00A07CF4">
            <w:pPr>
              <w:pStyle w:val="Nameofcoordina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color w:val="000000"/>
                <w:sz w:val="22"/>
                <w:szCs w:val="22"/>
              </w:rPr>
              <w:t xml:space="preserve">District Manager, </w:t>
            </w:r>
            <w:proofErr w:type="spellStart"/>
            <w:r w:rsidRPr="00A07CF4">
              <w:rPr>
                <w:rFonts w:ascii="Arial" w:hAnsi="Arial" w:cs="Arial"/>
                <w:color w:val="000000"/>
                <w:sz w:val="22"/>
                <w:szCs w:val="22"/>
              </w:rPr>
              <w:t>Okara</w:t>
            </w:r>
            <w:proofErr w:type="spellEnd"/>
            <w:r w:rsidR="00D74533" w:rsidRPr="00A07CF4">
              <w:rPr>
                <w:rFonts w:ascii="Arial" w:hAnsi="Arial" w:cs="Arial"/>
                <w:color w:val="000000"/>
                <w:sz w:val="22"/>
                <w:szCs w:val="22"/>
              </w:rPr>
              <w:t>, TEVTA</w:t>
            </w:r>
          </w:p>
          <w:p w:rsidR="00A07CF4" w:rsidRPr="00A07CF4" w:rsidRDefault="00A07CF4" w:rsidP="00A07CF4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Mr. Muhammad </w:t>
            </w:r>
            <w:proofErr w:type="spellStart"/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Umer</w:t>
            </w:r>
            <w:proofErr w:type="spellEnd"/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Javed</w:t>
            </w:r>
          </w:p>
          <w:p w:rsidR="0005067D" w:rsidRDefault="0005067D" w:rsidP="0005067D">
            <w:pPr>
              <w:pStyle w:val="Nameofcoordina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color w:val="000000"/>
                <w:sz w:val="22"/>
                <w:szCs w:val="22"/>
              </w:rPr>
              <w:t>Asst. Manager, P-TEVTA</w:t>
            </w: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Uzma</w:t>
            </w:r>
            <w:proofErr w:type="spellEnd"/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Adrees</w:t>
            </w:r>
            <w:proofErr w:type="spellEnd"/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Asst. Mgr. P-TEVTA </w:t>
            </w:r>
          </w:p>
          <w:p w:rsidR="0005067D" w:rsidRPr="0005067D" w:rsidRDefault="0005067D" w:rsidP="0005067D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Mr. Akhtar Hussain</w:t>
            </w: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color w:val="000000"/>
                <w:sz w:val="22"/>
                <w:szCs w:val="22"/>
              </w:rPr>
              <w:t>Asst. Manager, TTB</w:t>
            </w: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Mr. Muhammad Wahid Khan</w:t>
            </w:r>
          </w:p>
          <w:p w:rsidR="0005067D" w:rsidRPr="00A07CF4" w:rsidRDefault="0005067D" w:rsidP="0005067D">
            <w:pPr>
              <w:pStyle w:val="Nameofcoordina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CF4">
              <w:rPr>
                <w:rFonts w:ascii="Arial" w:hAnsi="Arial" w:cs="Arial"/>
                <w:color w:val="000000"/>
                <w:sz w:val="22"/>
                <w:szCs w:val="22"/>
              </w:rPr>
              <w:t>Asst. Manager, TTB</w:t>
            </w:r>
          </w:p>
          <w:p w:rsidR="0005067D" w:rsidRDefault="0005067D" w:rsidP="00A07CF4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07CF4" w:rsidRPr="00A07CF4" w:rsidRDefault="00A07CF4" w:rsidP="00A07CF4">
            <w:pPr>
              <w:pStyle w:val="Nameofcoordina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7431E1" w:rsidRPr="000C752E" w:rsidRDefault="007431E1" w:rsidP="00A07CF4">
            <w:pPr>
              <w:pStyle w:val="DACUMFacilitator"/>
              <w:shd w:val="clear" w:color="auto" w:fill="FFC000"/>
              <w:spacing w:after="0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DACUM Facilitator</w:t>
            </w:r>
          </w:p>
          <w:p w:rsidR="00D74533" w:rsidRPr="00A07CF4" w:rsidRDefault="005A7482" w:rsidP="00A07CF4">
            <w:pPr>
              <w:pStyle w:val="Nameofrecorder"/>
              <w:rPr>
                <w:rFonts w:ascii="Arial" w:hAnsi="Arial" w:cs="Arial"/>
                <w:b/>
                <w:bCs w:val="0"/>
                <w:szCs w:val="22"/>
              </w:rPr>
            </w:pPr>
            <w:r w:rsidRPr="00A07CF4">
              <w:rPr>
                <w:rFonts w:ascii="Arial" w:hAnsi="Arial" w:cs="Arial"/>
                <w:b/>
                <w:bCs w:val="0"/>
                <w:szCs w:val="22"/>
              </w:rPr>
              <w:t>Mr. Ghazanfar Abbas</w:t>
            </w:r>
          </w:p>
          <w:p w:rsidR="005A7482" w:rsidRPr="00A07CF4" w:rsidRDefault="005A7482" w:rsidP="00A07CF4">
            <w:pPr>
              <w:pStyle w:val="Nameofrecorder"/>
              <w:rPr>
                <w:rFonts w:ascii="Arial" w:hAnsi="Arial" w:cs="Arial"/>
                <w:bCs w:val="0"/>
                <w:szCs w:val="22"/>
              </w:rPr>
            </w:pPr>
            <w:r w:rsidRPr="00A07CF4">
              <w:rPr>
                <w:rFonts w:ascii="Arial" w:hAnsi="Arial" w:cs="Arial"/>
                <w:bCs w:val="0"/>
                <w:szCs w:val="22"/>
              </w:rPr>
              <w:t>DACUM Expert</w:t>
            </w:r>
            <w:r w:rsidR="00D74533" w:rsidRPr="00A07CF4">
              <w:rPr>
                <w:rFonts w:ascii="Arial" w:hAnsi="Arial" w:cs="Arial"/>
                <w:bCs w:val="0"/>
                <w:szCs w:val="22"/>
              </w:rPr>
              <w:t>, PVTC</w:t>
            </w:r>
          </w:p>
          <w:p w:rsidR="00A07CF4" w:rsidRPr="00A07CF4" w:rsidRDefault="00A07CF4" w:rsidP="00A07CF4">
            <w:pPr>
              <w:pStyle w:val="Nameofrecorder"/>
              <w:rPr>
                <w:rFonts w:ascii="Arial" w:hAnsi="Arial" w:cs="Arial"/>
                <w:b/>
                <w:bCs w:val="0"/>
                <w:sz w:val="12"/>
                <w:szCs w:val="22"/>
              </w:rPr>
            </w:pPr>
          </w:p>
          <w:p w:rsidR="00D74533" w:rsidRPr="00A07CF4" w:rsidRDefault="00D74533" w:rsidP="00A07CF4">
            <w:pPr>
              <w:pStyle w:val="Nameofrecorder"/>
              <w:rPr>
                <w:rFonts w:ascii="Arial" w:hAnsi="Arial" w:cs="Arial"/>
                <w:b/>
                <w:bCs w:val="0"/>
                <w:szCs w:val="22"/>
              </w:rPr>
            </w:pPr>
            <w:r w:rsidRPr="00A07CF4">
              <w:rPr>
                <w:rFonts w:ascii="Arial" w:hAnsi="Arial" w:cs="Arial"/>
                <w:b/>
                <w:bCs w:val="0"/>
                <w:szCs w:val="22"/>
              </w:rPr>
              <w:t xml:space="preserve">Syed </w:t>
            </w:r>
            <w:r w:rsidR="005A7482" w:rsidRPr="00A07CF4">
              <w:rPr>
                <w:rFonts w:ascii="Arial" w:hAnsi="Arial" w:cs="Arial"/>
                <w:b/>
                <w:bCs w:val="0"/>
                <w:szCs w:val="22"/>
              </w:rPr>
              <w:t xml:space="preserve">Salman </w:t>
            </w:r>
            <w:r w:rsidRPr="00A07CF4">
              <w:rPr>
                <w:rFonts w:ascii="Arial" w:hAnsi="Arial" w:cs="Arial"/>
                <w:b/>
                <w:bCs w:val="0"/>
                <w:szCs w:val="22"/>
              </w:rPr>
              <w:t>Nasir Ali Shah,</w:t>
            </w:r>
          </w:p>
          <w:p w:rsidR="007431E1" w:rsidRPr="00A07CF4" w:rsidRDefault="005A7482" w:rsidP="00A07CF4">
            <w:pPr>
              <w:pStyle w:val="Nameofrecorder"/>
              <w:rPr>
                <w:rFonts w:ascii="Arial" w:hAnsi="Arial" w:cs="Arial"/>
                <w:bCs w:val="0"/>
                <w:szCs w:val="22"/>
              </w:rPr>
            </w:pPr>
            <w:r w:rsidRPr="00A07CF4">
              <w:rPr>
                <w:rFonts w:ascii="Arial" w:hAnsi="Arial" w:cs="Arial"/>
                <w:bCs w:val="0"/>
                <w:szCs w:val="22"/>
              </w:rPr>
              <w:t>DACUM Expert</w:t>
            </w:r>
            <w:r w:rsidR="00D74533" w:rsidRPr="00A07CF4">
              <w:rPr>
                <w:rFonts w:ascii="Arial" w:hAnsi="Arial" w:cs="Arial"/>
                <w:bCs w:val="0"/>
                <w:szCs w:val="22"/>
              </w:rPr>
              <w:t>, P-TEVTA</w:t>
            </w:r>
          </w:p>
          <w:p w:rsidR="00012CFE" w:rsidRPr="00A07CF4" w:rsidRDefault="00012CFE" w:rsidP="00A07CF4">
            <w:pPr>
              <w:pStyle w:val="Nameofrecorder"/>
              <w:rPr>
                <w:rFonts w:ascii="Arial" w:hAnsi="Arial" w:cs="Arial"/>
                <w:bCs w:val="0"/>
                <w:sz w:val="16"/>
                <w:szCs w:val="22"/>
              </w:rPr>
            </w:pPr>
          </w:p>
          <w:p w:rsidR="00012CFE" w:rsidRPr="00A07CF4" w:rsidRDefault="00D74533" w:rsidP="00A07CF4">
            <w:pPr>
              <w:pStyle w:val="Nameofrecorder"/>
              <w:rPr>
                <w:rFonts w:ascii="Arial" w:hAnsi="Arial" w:cs="Arial"/>
                <w:b/>
                <w:bCs w:val="0"/>
                <w:szCs w:val="22"/>
              </w:rPr>
            </w:pPr>
            <w:r w:rsidRPr="00A07CF4">
              <w:rPr>
                <w:rFonts w:ascii="Arial" w:hAnsi="Arial" w:cs="Arial"/>
                <w:b/>
                <w:bCs w:val="0"/>
                <w:szCs w:val="22"/>
              </w:rPr>
              <w:t xml:space="preserve">DACUM Recorder </w:t>
            </w:r>
          </w:p>
          <w:p w:rsidR="00012CFE" w:rsidRPr="00A07CF4" w:rsidRDefault="005A7482" w:rsidP="00A07C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07CF4">
              <w:rPr>
                <w:rFonts w:ascii="Arial" w:hAnsi="Arial" w:cs="Arial"/>
                <w:b/>
                <w:sz w:val="22"/>
                <w:szCs w:val="22"/>
              </w:rPr>
              <w:t xml:space="preserve">Mr. </w:t>
            </w:r>
            <w:r w:rsidR="00D74533" w:rsidRPr="00A07CF4">
              <w:rPr>
                <w:rFonts w:ascii="Arial" w:hAnsi="Arial" w:cs="Arial"/>
                <w:b/>
                <w:sz w:val="22"/>
                <w:szCs w:val="22"/>
              </w:rPr>
              <w:t>Farrukh Ali</w:t>
            </w:r>
            <w:r w:rsidR="00A07CF4" w:rsidRPr="00A07CF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D74533" w:rsidRPr="00A07CF4">
              <w:rPr>
                <w:rFonts w:ascii="Arial" w:hAnsi="Arial" w:cs="Arial"/>
                <w:bCs/>
                <w:sz w:val="22"/>
                <w:szCs w:val="22"/>
              </w:rPr>
              <w:t>PVTC</w:t>
            </w:r>
          </w:p>
        </w:tc>
        <w:tc>
          <w:tcPr>
            <w:tcW w:w="6390" w:type="dxa"/>
            <w:tcBorders>
              <w:left w:val="thinThickThinMediumGap" w:sz="24" w:space="0" w:color="auto"/>
            </w:tcBorders>
          </w:tcPr>
          <w:p w:rsidR="007431E1" w:rsidRPr="000C752E" w:rsidRDefault="007B5371">
            <w:pPr>
              <w:pStyle w:val="DACUMTitle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Occupational</w:t>
            </w:r>
            <w:r w:rsidR="007431E1" w:rsidRPr="000C752E">
              <w:rPr>
                <w:rFonts w:ascii="Arial" w:hAnsi="Arial" w:cs="Arial"/>
              </w:rPr>
              <w:t xml:space="preserve"> Analysis</w:t>
            </w:r>
          </w:p>
          <w:p w:rsidR="007431E1" w:rsidRPr="000C752E" w:rsidRDefault="007431E1">
            <w:pPr>
              <w:pStyle w:val="DACUMTitle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of</w:t>
            </w:r>
          </w:p>
          <w:p w:rsidR="002D681F" w:rsidRDefault="002D681F">
            <w:pPr>
              <w:pStyle w:val="DACUM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Vocational Qualification for </w:t>
            </w:r>
          </w:p>
          <w:p w:rsidR="0005067D" w:rsidRDefault="0005067D">
            <w:pPr>
              <w:pStyle w:val="DACUMTitle"/>
              <w:rPr>
                <w:rFonts w:ascii="Arial" w:hAnsi="Arial" w:cs="Arial"/>
                <w:sz w:val="34"/>
              </w:rPr>
            </w:pPr>
          </w:p>
          <w:p w:rsidR="007431E1" w:rsidRPr="000C752E" w:rsidRDefault="002D681F" w:rsidP="0005067D">
            <w:pPr>
              <w:pStyle w:val="DACUM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5A7482" w:rsidRPr="005A7482">
              <w:rPr>
                <w:rFonts w:ascii="Arial" w:hAnsi="Arial" w:cs="Arial"/>
              </w:rPr>
              <w:t>Shoe Technician</w:t>
            </w:r>
            <w:r w:rsidR="0005067D">
              <w:rPr>
                <w:rFonts w:ascii="Arial" w:hAnsi="Arial" w:cs="Arial"/>
              </w:rPr>
              <w:t xml:space="preserve"> </w:t>
            </w:r>
            <w:r w:rsidR="007626B2">
              <w:rPr>
                <w:rFonts w:ascii="Arial" w:hAnsi="Arial" w:cs="Arial"/>
              </w:rPr>
              <w:t xml:space="preserve">Level </w:t>
            </w:r>
            <w:bookmarkStart w:id="0" w:name="_GoBack"/>
            <w:bookmarkEnd w:id="0"/>
            <w:r w:rsidR="00D74533">
              <w:rPr>
                <w:rFonts w:ascii="Arial" w:hAnsi="Arial" w:cs="Arial"/>
              </w:rPr>
              <w:t>4</w:t>
            </w:r>
            <w:r w:rsidR="007431E1" w:rsidRPr="000C752E">
              <w:rPr>
                <w:rFonts w:ascii="Arial" w:hAnsi="Arial" w:cs="Arial"/>
              </w:rPr>
              <w:t>”</w:t>
            </w:r>
          </w:p>
          <w:p w:rsidR="007431E1" w:rsidRPr="000C752E" w:rsidRDefault="007431E1">
            <w:pPr>
              <w:pStyle w:val="DACUMTitle"/>
              <w:rPr>
                <w:rFonts w:ascii="Arial" w:hAnsi="Arial" w:cs="Arial"/>
              </w:rPr>
            </w:pPr>
          </w:p>
          <w:p w:rsidR="007431E1" w:rsidRPr="000C752E" w:rsidRDefault="007431E1">
            <w:pPr>
              <w:pStyle w:val="DACUMTitle"/>
              <w:rPr>
                <w:rFonts w:ascii="Arial" w:hAnsi="Arial" w:cs="Arial"/>
              </w:rPr>
            </w:pPr>
          </w:p>
          <w:p w:rsidR="007431E1" w:rsidRPr="000C752E" w:rsidRDefault="00E71DF7">
            <w:pPr>
              <w:pStyle w:val="DACUMTitle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ABA3606" wp14:editId="04B772DA">
                  <wp:extent cx="1383956" cy="1383956"/>
                  <wp:effectExtent l="0" t="0" r="0" b="6985"/>
                  <wp:docPr id="12" name="Picture 12" descr="Image result for NAVTT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AVTT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968" cy="138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1E1" w:rsidRPr="000C752E" w:rsidRDefault="007431E1">
            <w:pPr>
              <w:pStyle w:val="DACUMTitle"/>
              <w:rPr>
                <w:rFonts w:ascii="Arial" w:hAnsi="Arial" w:cs="Arial"/>
              </w:rPr>
            </w:pPr>
          </w:p>
          <w:p w:rsidR="007431E1" w:rsidRPr="000C752E" w:rsidRDefault="00E753B7" w:rsidP="00327E4C">
            <w:pPr>
              <w:pStyle w:val="DacumDate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  <w:r w:rsidR="007B5371" w:rsidRPr="000C752E">
              <w:rPr>
                <w:rFonts w:ascii="Arial" w:hAnsi="Arial" w:cs="Arial"/>
              </w:rPr>
              <w:t>, 2017</w:t>
            </w:r>
          </w:p>
          <w:p w:rsidR="0090205B" w:rsidRPr="000C752E" w:rsidRDefault="005A7482" w:rsidP="00327E4C">
            <w:pPr>
              <w:pStyle w:val="DacumDate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Lahore</w:t>
            </w:r>
          </w:p>
          <w:p w:rsidR="0005067D" w:rsidRDefault="0005067D">
            <w:pPr>
              <w:pStyle w:val="DacumDate"/>
              <w:rPr>
                <w:rFonts w:ascii="Arial" w:hAnsi="Arial" w:cs="Arial"/>
              </w:rPr>
            </w:pPr>
          </w:p>
          <w:p w:rsidR="0005067D" w:rsidRDefault="0005067D">
            <w:pPr>
              <w:pStyle w:val="DacumDate"/>
              <w:rPr>
                <w:rFonts w:ascii="Arial" w:hAnsi="Arial" w:cs="Arial"/>
              </w:rPr>
            </w:pPr>
          </w:p>
          <w:p w:rsidR="0005067D" w:rsidRDefault="0005067D">
            <w:pPr>
              <w:pStyle w:val="DacumDate"/>
              <w:rPr>
                <w:rFonts w:ascii="Arial" w:hAnsi="Arial" w:cs="Arial"/>
              </w:rPr>
            </w:pPr>
          </w:p>
          <w:p w:rsidR="00E753B7" w:rsidRDefault="00E753B7" w:rsidP="002D681F">
            <w:pPr>
              <w:pStyle w:val="DacumDate"/>
              <w:jc w:val="left"/>
              <w:rPr>
                <w:rFonts w:ascii="Arial" w:hAnsi="Arial" w:cs="Arial"/>
              </w:rPr>
            </w:pPr>
          </w:p>
          <w:p w:rsidR="0005067D" w:rsidRPr="000C752E" w:rsidRDefault="0005067D" w:rsidP="002D681F">
            <w:pPr>
              <w:pStyle w:val="DacumDate"/>
              <w:jc w:val="left"/>
              <w:rPr>
                <w:rFonts w:ascii="Arial" w:hAnsi="Arial" w:cs="Arial"/>
              </w:rPr>
            </w:pPr>
          </w:p>
          <w:p w:rsidR="007431E1" w:rsidRPr="000C752E" w:rsidRDefault="0090205B" w:rsidP="009F635D">
            <w:pPr>
              <w:pStyle w:val="TITI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 xml:space="preserve">National Vocational &amp; Technical </w:t>
            </w:r>
            <w:r w:rsidR="007431E1" w:rsidRPr="000C752E">
              <w:rPr>
                <w:rFonts w:ascii="Arial" w:hAnsi="Arial" w:cs="Arial"/>
              </w:rPr>
              <w:t xml:space="preserve">Training </w:t>
            </w:r>
            <w:r w:rsidRPr="000C752E">
              <w:rPr>
                <w:rFonts w:ascii="Arial" w:hAnsi="Arial" w:cs="Arial"/>
              </w:rPr>
              <w:t>Commission (NAVTTC)</w:t>
            </w:r>
          </w:p>
          <w:p w:rsidR="007431E1" w:rsidRPr="000C752E" w:rsidRDefault="0090205B" w:rsidP="0005067D">
            <w:pPr>
              <w:pStyle w:val="Address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Government of Pakistan</w:t>
            </w:r>
          </w:p>
        </w:tc>
      </w:tr>
    </w:tbl>
    <w:p w:rsidR="007431E1" w:rsidRPr="000C752E" w:rsidRDefault="007431E1">
      <w:pPr>
        <w:rPr>
          <w:rFonts w:ascii="Arial" w:hAnsi="Arial" w:cs="Arial"/>
        </w:rPr>
        <w:sectPr w:rsidR="007431E1" w:rsidRPr="000C752E" w:rsidSect="00643CAA">
          <w:headerReference w:type="default" r:id="rId10"/>
          <w:pgSz w:w="11909" w:h="16834" w:code="9"/>
          <w:pgMar w:top="576" w:right="576" w:bottom="576" w:left="720" w:header="0" w:footer="0" w:gutter="0"/>
          <w:cols w:space="720"/>
          <w:titlePg/>
          <w:docGrid w:linePitch="360"/>
        </w:sectPr>
      </w:pPr>
    </w:p>
    <w:p w:rsidR="007431E1" w:rsidRPr="000C752E" w:rsidRDefault="007431E1">
      <w:pPr>
        <w:pStyle w:val="Additionalinformation"/>
        <w:spacing w:before="0" w:after="0"/>
        <w:rPr>
          <w:rFonts w:ascii="Arial" w:hAnsi="Arial" w:cs="Arial"/>
          <w:b w:val="0"/>
          <w:sz w:val="24"/>
        </w:rPr>
      </w:pPr>
    </w:p>
    <w:tbl>
      <w:tblPr>
        <w:tblStyle w:val="TableGrid"/>
        <w:tblW w:w="8125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56"/>
      </w:tblGrid>
      <w:tr w:rsidR="00F318E1" w:rsidRPr="000C752E" w:rsidTr="00A07CF4">
        <w:trPr>
          <w:trHeight w:val="1760"/>
          <w:jc w:val="right"/>
        </w:trPr>
        <w:tc>
          <w:tcPr>
            <w:tcW w:w="2023" w:type="dxa"/>
          </w:tcPr>
          <w:p w:rsidR="00F318E1" w:rsidRPr="00CA46E3" w:rsidRDefault="00B37A9F" w:rsidP="006222F9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5B7CC3" wp14:editId="1BCE1265">
                      <wp:simplePos x="0" y="0"/>
                      <wp:positionH relativeFrom="column">
                        <wp:posOffset>-1778016</wp:posOffset>
                      </wp:positionH>
                      <wp:positionV relativeFrom="paragraph">
                        <wp:posOffset>32715</wp:posOffset>
                      </wp:positionV>
                      <wp:extent cx="1554480" cy="1116957"/>
                      <wp:effectExtent l="57150" t="38100" r="83820" b="102870"/>
                      <wp:wrapNone/>
                      <wp:docPr id="10" name="Pentag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1116957"/>
                              </a:xfrm>
                              <a:prstGeom prst="homePlate">
                                <a:avLst>
                                  <a:gd name="adj" fmla="val 31093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A9F" w:rsidRPr="00B37A9F" w:rsidRDefault="00B37A9F" w:rsidP="00F318E1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="270" w:right="-60" w:hanging="27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B37A9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Apply Occupational Health &amp; Safety Procedures at Workplace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10" o:spid="_x0000_s1026" type="#_x0000_t15" style="position:absolute;left:0;text-align:left;margin-left:-140pt;margin-top:2.6pt;width:122.4pt;height:8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" adj="16774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37A9F" w:rsidRPr="00B37A9F" w:rsidRDefault="00B37A9F" w:rsidP="00F318E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270" w:right="-60" w:hanging="270"/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37A9F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Apply Occupational Health &amp; Safety Procedures at Workplace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8E1" w:rsidRPr="00CA46E3">
              <w:rPr>
                <w:rFonts w:ascii="Arial" w:eastAsia="Calibri" w:hAnsi="Arial" w:cs="Arial"/>
                <w:bCs/>
                <w:sz w:val="24"/>
                <w:szCs w:val="24"/>
              </w:rPr>
              <w:t>Id</w:t>
            </w:r>
            <w:r w:rsidR="00F318E1" w:rsidRPr="00CA46E3">
              <w:rPr>
                <w:rFonts w:ascii="Arial" w:eastAsia="Calibri" w:hAnsi="Arial" w:cs="Arial"/>
                <w:bCs/>
                <w:spacing w:val="-1"/>
                <w:sz w:val="24"/>
                <w:szCs w:val="24"/>
              </w:rPr>
              <w:t>e</w:t>
            </w:r>
            <w:r w:rsidR="00F318E1" w:rsidRPr="00CA46E3">
              <w:rPr>
                <w:rFonts w:ascii="Arial" w:eastAsia="Calibri" w:hAnsi="Arial" w:cs="Arial"/>
                <w:bCs/>
                <w:sz w:val="24"/>
                <w:szCs w:val="24"/>
              </w:rPr>
              <w:t>n</w:t>
            </w:r>
            <w:r w:rsidR="00F318E1" w:rsidRPr="00CA46E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t</w:t>
            </w:r>
            <w:r w:rsidR="00F318E1" w:rsidRPr="00CA46E3">
              <w:rPr>
                <w:rFonts w:ascii="Arial" w:eastAsia="Calibri" w:hAnsi="Arial" w:cs="Arial"/>
                <w:bCs/>
                <w:spacing w:val="1"/>
                <w:sz w:val="24"/>
                <w:szCs w:val="24"/>
              </w:rPr>
              <w:t>i</w:t>
            </w:r>
            <w:r w:rsidR="00F318E1" w:rsidRPr="00CA46E3">
              <w:rPr>
                <w:rFonts w:ascii="Arial" w:eastAsia="Calibri" w:hAnsi="Arial" w:cs="Arial"/>
                <w:bCs/>
                <w:sz w:val="24"/>
                <w:szCs w:val="24"/>
              </w:rPr>
              <w:t>fy h</w:t>
            </w:r>
            <w:r w:rsidR="00F318E1" w:rsidRPr="00CA46E3">
              <w:rPr>
                <w:rFonts w:ascii="Arial" w:eastAsia="Calibri" w:hAnsi="Arial" w:cs="Arial"/>
                <w:bCs/>
                <w:spacing w:val="-1"/>
                <w:sz w:val="24"/>
                <w:szCs w:val="24"/>
              </w:rPr>
              <w:t>a</w:t>
            </w:r>
            <w:r w:rsidR="00F318E1" w:rsidRPr="00CA46E3">
              <w:rPr>
                <w:rFonts w:ascii="Arial" w:eastAsia="Calibri" w:hAnsi="Arial" w:cs="Arial"/>
                <w:bCs/>
                <w:sz w:val="24"/>
                <w:szCs w:val="24"/>
              </w:rPr>
              <w:t>z</w:t>
            </w:r>
            <w:r w:rsidR="00F318E1" w:rsidRPr="00CA46E3">
              <w:rPr>
                <w:rFonts w:ascii="Arial" w:eastAsia="Calibri" w:hAnsi="Arial" w:cs="Arial"/>
                <w:bCs/>
                <w:spacing w:val="-1"/>
                <w:sz w:val="24"/>
                <w:szCs w:val="24"/>
              </w:rPr>
              <w:t>a</w:t>
            </w:r>
            <w:r w:rsidR="00F318E1" w:rsidRPr="00CA46E3">
              <w:rPr>
                <w:rFonts w:ascii="Arial" w:eastAsia="Calibri" w:hAnsi="Arial" w:cs="Arial"/>
                <w:bCs/>
                <w:spacing w:val="1"/>
                <w:sz w:val="24"/>
                <w:szCs w:val="24"/>
              </w:rPr>
              <w:t>r</w:t>
            </w:r>
            <w:r w:rsidR="00F318E1" w:rsidRPr="00CA46E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ds in </w:t>
            </w:r>
            <w:r w:rsidR="00F318E1" w:rsidRPr="00CA46E3">
              <w:rPr>
                <w:rFonts w:ascii="Arial" w:eastAsia="Calibri" w:hAnsi="Arial" w:cs="Arial"/>
                <w:bCs/>
                <w:spacing w:val="1"/>
                <w:sz w:val="24"/>
                <w:szCs w:val="24"/>
              </w:rPr>
              <w:t>w</w:t>
            </w:r>
            <w:r w:rsidR="00F318E1" w:rsidRPr="00CA46E3">
              <w:rPr>
                <w:rFonts w:ascii="Arial" w:eastAsia="Calibri" w:hAnsi="Arial" w:cs="Arial"/>
                <w:bCs/>
                <w:sz w:val="24"/>
                <w:szCs w:val="24"/>
              </w:rPr>
              <w:t>o</w:t>
            </w:r>
            <w:r w:rsidR="00F318E1" w:rsidRPr="00CA46E3">
              <w:rPr>
                <w:rFonts w:ascii="Arial" w:eastAsia="Calibri" w:hAnsi="Arial" w:cs="Arial"/>
                <w:bCs/>
                <w:spacing w:val="1"/>
                <w:sz w:val="24"/>
                <w:szCs w:val="24"/>
              </w:rPr>
              <w:t>r</w:t>
            </w:r>
            <w:r w:rsidR="00F318E1" w:rsidRPr="00CA46E3">
              <w:rPr>
                <w:rFonts w:ascii="Arial" w:eastAsia="Calibri" w:hAnsi="Arial" w:cs="Arial"/>
                <w:bCs/>
                <w:spacing w:val="-3"/>
                <w:sz w:val="24"/>
                <w:szCs w:val="24"/>
              </w:rPr>
              <w:t>k</w:t>
            </w:r>
            <w:r w:rsidR="00F318E1" w:rsidRPr="00CA46E3">
              <w:rPr>
                <w:rFonts w:ascii="Arial" w:eastAsia="Calibri" w:hAnsi="Arial" w:cs="Arial"/>
                <w:bCs/>
                <w:sz w:val="24"/>
                <w:szCs w:val="24"/>
              </w:rPr>
              <w:t>p</w:t>
            </w:r>
            <w:r w:rsidR="00F318E1" w:rsidRPr="00CA46E3">
              <w:rPr>
                <w:rFonts w:ascii="Arial" w:eastAsia="Calibri" w:hAnsi="Arial" w:cs="Arial"/>
                <w:bCs/>
                <w:spacing w:val="1"/>
                <w:sz w:val="24"/>
                <w:szCs w:val="24"/>
              </w:rPr>
              <w:t>l</w:t>
            </w:r>
            <w:r w:rsidR="00F318E1" w:rsidRPr="00CA46E3">
              <w:rPr>
                <w:rFonts w:ascii="Arial" w:eastAsia="Calibri" w:hAnsi="Arial" w:cs="Arial"/>
                <w:bCs/>
                <w:spacing w:val="-1"/>
                <w:sz w:val="24"/>
                <w:szCs w:val="24"/>
              </w:rPr>
              <w:t>a</w:t>
            </w:r>
            <w:r w:rsidR="00F318E1" w:rsidRPr="00CA46E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ce </w:t>
            </w:r>
            <w:r w:rsidR="00F318E1" w:rsidRPr="00CA46E3">
              <w:rPr>
                <w:rFonts w:ascii="Arial" w:eastAsia="Calibri" w:hAnsi="Arial" w:cs="Arial"/>
                <w:bCs/>
                <w:spacing w:val="-1"/>
                <w:sz w:val="24"/>
                <w:szCs w:val="24"/>
              </w:rPr>
              <w:t>e</w:t>
            </w:r>
            <w:r w:rsidR="00F318E1" w:rsidRPr="00CA46E3">
              <w:rPr>
                <w:rFonts w:ascii="Arial" w:eastAsia="Calibri" w:hAnsi="Arial" w:cs="Arial"/>
                <w:bCs/>
                <w:sz w:val="24"/>
                <w:szCs w:val="24"/>
              </w:rPr>
              <w:t>n</w:t>
            </w:r>
            <w:r w:rsidR="00F318E1" w:rsidRPr="00CA46E3">
              <w:rPr>
                <w:rFonts w:ascii="Arial" w:eastAsia="Calibri" w:hAnsi="Arial" w:cs="Arial"/>
                <w:bCs/>
                <w:spacing w:val="-1"/>
                <w:sz w:val="24"/>
                <w:szCs w:val="24"/>
              </w:rPr>
              <w:t>v</w:t>
            </w:r>
            <w:r w:rsidR="00F318E1" w:rsidRPr="00CA46E3">
              <w:rPr>
                <w:rFonts w:ascii="Arial" w:eastAsia="Calibri" w:hAnsi="Arial" w:cs="Arial"/>
                <w:bCs/>
                <w:spacing w:val="1"/>
                <w:sz w:val="24"/>
                <w:szCs w:val="24"/>
              </w:rPr>
              <w:t>ir</w:t>
            </w:r>
            <w:r w:rsidR="00F318E1" w:rsidRPr="00CA46E3">
              <w:rPr>
                <w:rFonts w:ascii="Arial" w:eastAsia="Calibri" w:hAnsi="Arial" w:cs="Arial"/>
                <w:bCs/>
                <w:sz w:val="24"/>
                <w:szCs w:val="24"/>
              </w:rPr>
              <w:t>on</w:t>
            </w:r>
            <w:r w:rsidR="00F318E1" w:rsidRPr="00CA46E3">
              <w:rPr>
                <w:rFonts w:ascii="Arial" w:eastAsia="Calibri" w:hAnsi="Arial" w:cs="Arial"/>
                <w:bCs/>
                <w:spacing w:val="-1"/>
                <w:sz w:val="24"/>
                <w:szCs w:val="24"/>
              </w:rPr>
              <w:t>me</w:t>
            </w:r>
            <w:r w:rsidR="00F318E1" w:rsidRPr="00CA46E3">
              <w:rPr>
                <w:rFonts w:ascii="Arial" w:eastAsia="Calibri" w:hAnsi="Arial" w:cs="Arial"/>
                <w:bCs/>
                <w:sz w:val="24"/>
                <w:szCs w:val="24"/>
              </w:rPr>
              <w:t>nt</w:t>
            </w:r>
            <w:r w:rsidR="00F318E1" w:rsidRPr="00CA46E3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023" w:type="dxa"/>
          </w:tcPr>
          <w:p w:rsidR="00F318E1" w:rsidRPr="00CA46E3" w:rsidRDefault="00F318E1" w:rsidP="00CA46E3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A46E3">
              <w:rPr>
                <w:rFonts w:ascii="Arial" w:eastAsia="Calibri" w:hAnsi="Arial" w:cs="Arial"/>
                <w:bCs/>
                <w:sz w:val="24"/>
                <w:szCs w:val="24"/>
              </w:rPr>
              <w:t>Comply with Occupational Health and Safety Precautions</w:t>
            </w:r>
          </w:p>
        </w:tc>
        <w:tc>
          <w:tcPr>
            <w:tcW w:w="2023" w:type="dxa"/>
          </w:tcPr>
          <w:p w:rsidR="00F318E1" w:rsidRPr="00CA46E3" w:rsidRDefault="00F318E1" w:rsidP="00CA46E3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A46E3">
              <w:rPr>
                <w:rFonts w:ascii="Arial" w:eastAsia="Calibri" w:hAnsi="Arial" w:cs="Arial"/>
                <w:bCs/>
                <w:sz w:val="24"/>
                <w:szCs w:val="24"/>
              </w:rPr>
              <w:t>Apply Personal Protective and Safety Equipment(PPE)</w:t>
            </w:r>
          </w:p>
        </w:tc>
        <w:tc>
          <w:tcPr>
            <w:tcW w:w="2056" w:type="dxa"/>
          </w:tcPr>
          <w:p w:rsidR="00F318E1" w:rsidRPr="00CA46E3" w:rsidRDefault="00F318E1" w:rsidP="00CA46E3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A46E3">
              <w:rPr>
                <w:rFonts w:ascii="Arial" w:eastAsia="Calibri" w:hAnsi="Arial" w:cs="Arial"/>
                <w:bCs/>
                <w:sz w:val="24"/>
                <w:szCs w:val="24"/>
              </w:rPr>
              <w:t>Practice safe Work habits to ensure safety in the workplace</w:t>
            </w:r>
          </w:p>
        </w:tc>
      </w:tr>
      <w:tr w:rsidR="00CA46E3" w:rsidRPr="000C752E" w:rsidTr="00A07CF4">
        <w:trPr>
          <w:trHeight w:val="1760"/>
          <w:jc w:val="right"/>
        </w:trPr>
        <w:tc>
          <w:tcPr>
            <w:tcW w:w="2023" w:type="dxa"/>
          </w:tcPr>
          <w:p w:rsidR="00DD265F" w:rsidRPr="00CA46E3" w:rsidRDefault="006222F9" w:rsidP="00F318E1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 xml:space="preserve">Perform hand cutting as per approved sample </w:t>
            </w:r>
            <w:r w:rsidR="00DD265F" w:rsidRPr="00CA46E3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5B8FD" wp14:editId="09C695C2">
                      <wp:simplePos x="0" y="0"/>
                      <wp:positionH relativeFrom="column">
                        <wp:posOffset>-1779574</wp:posOffset>
                      </wp:positionH>
                      <wp:positionV relativeFrom="paragraph">
                        <wp:posOffset>114300</wp:posOffset>
                      </wp:positionV>
                      <wp:extent cx="1554480" cy="914400"/>
                      <wp:effectExtent l="57150" t="38100" r="26670" b="95250"/>
                      <wp:wrapNone/>
                      <wp:docPr id="1" name="Pent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31093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A9F" w:rsidRPr="00F318E1" w:rsidRDefault="00B37A9F" w:rsidP="00F318E1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ind w:left="270" w:right="-60" w:hanging="27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F318E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Perform Manipulation / Cutting operations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" o:spid="_x0000_s1027" type="#_x0000_t15" style="position:absolute;left:0;text-align:left;margin-left:-140.1pt;margin-top:9pt;width:122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" adj="17649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A0439" w:rsidRPr="00F318E1" w:rsidRDefault="00BA0439" w:rsidP="00F318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270" w:right="-60" w:hanging="270"/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318E1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Perform Manipulation / Cutting operations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3" w:type="dxa"/>
          </w:tcPr>
          <w:p w:rsidR="00DD265F" w:rsidRPr="00CA46E3" w:rsidRDefault="00A54D25" w:rsidP="00F318E1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Machine cutting as per approved sample</w:t>
            </w:r>
          </w:p>
        </w:tc>
        <w:tc>
          <w:tcPr>
            <w:tcW w:w="2023" w:type="dxa"/>
          </w:tcPr>
          <w:p w:rsidR="00DD265F" w:rsidRPr="00CA46E3" w:rsidRDefault="00A54D25" w:rsidP="00F318E1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 xml:space="preserve">Perform skiving </w:t>
            </w:r>
            <w:r w:rsidR="00BA0439" w:rsidRPr="00CA46E3">
              <w:rPr>
                <w:rFonts w:ascii="Arial" w:hAnsi="Arial" w:cs="Arial"/>
                <w:sz w:val="24"/>
                <w:szCs w:val="24"/>
              </w:rPr>
              <w:t>as per approved sample</w:t>
            </w:r>
          </w:p>
        </w:tc>
        <w:tc>
          <w:tcPr>
            <w:tcW w:w="2056" w:type="dxa"/>
          </w:tcPr>
          <w:p w:rsidR="00DD265F" w:rsidRPr="00CA46E3" w:rsidRDefault="00A54D25" w:rsidP="00F318E1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 xml:space="preserve">Perform splitting </w:t>
            </w:r>
            <w:r w:rsidR="00BA0439" w:rsidRPr="00CA46E3">
              <w:rPr>
                <w:rFonts w:ascii="Arial" w:hAnsi="Arial" w:cs="Arial"/>
                <w:sz w:val="24"/>
                <w:szCs w:val="24"/>
              </w:rPr>
              <w:t>as per approved sample</w:t>
            </w:r>
          </w:p>
        </w:tc>
      </w:tr>
      <w:tr w:rsidR="00CA46E3" w:rsidRPr="000C752E" w:rsidTr="00A07CF4">
        <w:trPr>
          <w:trHeight w:val="1760"/>
          <w:jc w:val="right"/>
        </w:trPr>
        <w:tc>
          <w:tcPr>
            <w:tcW w:w="2023" w:type="dxa"/>
          </w:tcPr>
          <w:p w:rsidR="00A54D25" w:rsidRPr="00CA46E3" w:rsidRDefault="00A54D25" w:rsidP="00F318E1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stamping / embossing</w:t>
            </w:r>
            <w:r w:rsidR="00BA0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439" w:rsidRPr="00CA46E3">
              <w:rPr>
                <w:rFonts w:ascii="Arial" w:hAnsi="Arial" w:cs="Arial"/>
                <w:sz w:val="24"/>
                <w:szCs w:val="24"/>
              </w:rPr>
              <w:t>as per approved sample</w:t>
            </w:r>
          </w:p>
        </w:tc>
        <w:tc>
          <w:tcPr>
            <w:tcW w:w="2023" w:type="dxa"/>
          </w:tcPr>
          <w:p w:rsidR="00A54D25" w:rsidRPr="00CA46E3" w:rsidRDefault="00A54D25" w:rsidP="00F318E1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screen printing</w:t>
            </w:r>
            <w:r w:rsidR="00BA0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439" w:rsidRPr="00CA46E3">
              <w:rPr>
                <w:rFonts w:ascii="Arial" w:hAnsi="Arial" w:cs="Arial"/>
                <w:sz w:val="24"/>
                <w:szCs w:val="24"/>
              </w:rPr>
              <w:t>as per approved sample</w:t>
            </w:r>
          </w:p>
        </w:tc>
        <w:tc>
          <w:tcPr>
            <w:tcW w:w="2023" w:type="dxa"/>
          </w:tcPr>
          <w:p w:rsidR="00A54D25" w:rsidRPr="00CA46E3" w:rsidRDefault="00A54D25" w:rsidP="00F318E1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marking</w:t>
            </w:r>
            <w:r w:rsidR="00BA0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439" w:rsidRPr="00CA46E3">
              <w:rPr>
                <w:rFonts w:ascii="Arial" w:hAnsi="Arial" w:cs="Arial"/>
                <w:sz w:val="24"/>
                <w:szCs w:val="24"/>
              </w:rPr>
              <w:t>as per approved sample</w:t>
            </w:r>
          </w:p>
        </w:tc>
        <w:tc>
          <w:tcPr>
            <w:tcW w:w="2056" w:type="dxa"/>
          </w:tcPr>
          <w:p w:rsidR="00A54D25" w:rsidRPr="00CA46E3" w:rsidRDefault="0063364C" w:rsidP="00F318E1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edge coloring</w:t>
            </w:r>
            <w:r w:rsidR="00BA0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439" w:rsidRPr="00CA46E3">
              <w:rPr>
                <w:rFonts w:ascii="Arial" w:hAnsi="Arial" w:cs="Arial"/>
                <w:sz w:val="24"/>
                <w:szCs w:val="24"/>
              </w:rPr>
              <w:t>as per approved sample</w:t>
            </w:r>
          </w:p>
        </w:tc>
      </w:tr>
      <w:tr w:rsidR="00CA46E3" w:rsidRPr="000C752E" w:rsidTr="00A07CF4">
        <w:trPr>
          <w:trHeight w:val="1760"/>
          <w:jc w:val="right"/>
        </w:trPr>
        <w:tc>
          <w:tcPr>
            <w:tcW w:w="2023" w:type="dxa"/>
          </w:tcPr>
          <w:p w:rsidR="0063364C" w:rsidRPr="00CA46E3" w:rsidRDefault="006222F9" w:rsidP="00F318E1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crimping operation</w:t>
            </w:r>
            <w:r w:rsidR="00BA0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439" w:rsidRPr="00CA46E3">
              <w:rPr>
                <w:rFonts w:ascii="Arial" w:hAnsi="Arial" w:cs="Arial"/>
                <w:sz w:val="24"/>
                <w:szCs w:val="24"/>
              </w:rPr>
              <w:t>as per approved sample</w:t>
            </w:r>
          </w:p>
        </w:tc>
        <w:tc>
          <w:tcPr>
            <w:tcW w:w="2023" w:type="dxa"/>
          </w:tcPr>
          <w:p w:rsidR="0063364C" w:rsidRPr="00CA46E3" w:rsidRDefault="006222F9" w:rsidP="00BA0439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quality assurance</w:t>
            </w:r>
            <w:r w:rsidR="00BA0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439" w:rsidRPr="00CA46E3">
              <w:rPr>
                <w:rFonts w:ascii="Arial" w:hAnsi="Arial" w:cs="Arial"/>
                <w:sz w:val="24"/>
                <w:szCs w:val="24"/>
              </w:rPr>
              <w:t xml:space="preserve">as per </w:t>
            </w:r>
            <w:r w:rsidR="00BA0439">
              <w:rPr>
                <w:rFonts w:ascii="Arial" w:hAnsi="Arial" w:cs="Arial"/>
                <w:sz w:val="24"/>
                <w:szCs w:val="24"/>
              </w:rPr>
              <w:t>SOPs</w:t>
            </w:r>
          </w:p>
        </w:tc>
        <w:tc>
          <w:tcPr>
            <w:tcW w:w="2023" w:type="dxa"/>
          </w:tcPr>
          <w:p w:rsidR="0063364C" w:rsidRPr="00CA46E3" w:rsidRDefault="006222F9" w:rsidP="00F318E1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 xml:space="preserve">Finalize plan quantity as per work ticket </w:t>
            </w:r>
          </w:p>
        </w:tc>
        <w:tc>
          <w:tcPr>
            <w:tcW w:w="2056" w:type="dxa"/>
          </w:tcPr>
          <w:p w:rsidR="0063364C" w:rsidRPr="00CA46E3" w:rsidRDefault="0063364C" w:rsidP="0063364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E3" w:rsidRPr="000C752E" w:rsidTr="00A07CF4">
        <w:trPr>
          <w:trHeight w:val="1760"/>
          <w:jc w:val="right"/>
        </w:trPr>
        <w:tc>
          <w:tcPr>
            <w:tcW w:w="2023" w:type="dxa"/>
          </w:tcPr>
          <w:p w:rsidR="00DD265F" w:rsidRPr="000C752E" w:rsidRDefault="006222F9" w:rsidP="006222F9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</w:rPr>
            </w:pPr>
            <w:r w:rsidRPr="006222F9">
              <w:rPr>
                <w:rFonts w:ascii="Arial" w:hAnsi="Arial" w:cs="Arial"/>
                <w:sz w:val="24"/>
                <w:szCs w:val="24"/>
              </w:rPr>
              <w:t>Check approved sample for stitching</w:t>
            </w:r>
            <w:r w:rsidRPr="006222F9">
              <w:rPr>
                <w:rFonts w:ascii="Arial" w:hAnsi="Arial" w:cs="Arial"/>
              </w:rPr>
              <w:t xml:space="preserve"> </w:t>
            </w:r>
            <w:r w:rsidR="00DD265F" w:rsidRPr="00E753B7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6BF0C5" wp14:editId="22007F5F">
                      <wp:simplePos x="0" y="0"/>
                      <wp:positionH relativeFrom="column">
                        <wp:posOffset>-1788160</wp:posOffset>
                      </wp:positionH>
                      <wp:positionV relativeFrom="paragraph">
                        <wp:posOffset>102870</wp:posOffset>
                      </wp:positionV>
                      <wp:extent cx="1554480" cy="914400"/>
                      <wp:effectExtent l="57150" t="38100" r="26670" b="95250"/>
                      <wp:wrapNone/>
                      <wp:docPr id="2" name="Pent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A9F" w:rsidRPr="00CA46E3" w:rsidRDefault="00B37A9F" w:rsidP="00CA46E3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274" w:right="-58" w:hanging="274"/>
                                    <w:contextualSpacing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CA46E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Perform Stitching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" o:spid="_x0000_s1028" type="#_x0000_t15" style="position:absolute;left:0;text-align:left;margin-left:-140.8pt;margin-top:8.1pt;width:122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A0439" w:rsidRPr="00CA46E3" w:rsidRDefault="00BA0439" w:rsidP="00CA46E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74" w:right="-58" w:hanging="274"/>
                              <w:contextualSpacing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A46E3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Perform Stitching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3" w:type="dxa"/>
          </w:tcPr>
          <w:p w:rsidR="00DD265F" w:rsidRPr="00CA46E3" w:rsidRDefault="007F4F46" w:rsidP="00CA46E3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 w:val="24"/>
                <w:szCs w:val="24"/>
              </w:rPr>
            </w:pPr>
            <w:r w:rsidRPr="007F4F46">
              <w:rPr>
                <w:rFonts w:ascii="Arial" w:hAnsi="Arial" w:cs="Arial"/>
                <w:sz w:val="24"/>
                <w:szCs w:val="24"/>
              </w:rPr>
              <w:t>Arrange material for upper stitching</w:t>
            </w:r>
          </w:p>
        </w:tc>
        <w:tc>
          <w:tcPr>
            <w:tcW w:w="2023" w:type="dxa"/>
          </w:tcPr>
          <w:p w:rsidR="00DD265F" w:rsidRPr="00CA46E3" w:rsidRDefault="007F4F46" w:rsidP="00CA46E3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 w:val="24"/>
                <w:szCs w:val="24"/>
              </w:rPr>
            </w:pPr>
            <w:r w:rsidRPr="007F4F46">
              <w:rPr>
                <w:rFonts w:ascii="Arial" w:hAnsi="Arial" w:cs="Arial"/>
                <w:sz w:val="24"/>
                <w:szCs w:val="24"/>
              </w:rPr>
              <w:t>Perform</w:t>
            </w:r>
            <w:r w:rsidRPr="00CA46E3">
              <w:rPr>
                <w:rFonts w:ascii="Arial" w:hAnsi="Arial" w:cs="Arial"/>
                <w:sz w:val="24"/>
                <w:szCs w:val="24"/>
              </w:rPr>
              <w:t xml:space="preserve"> interlining with fusing press on upper components</w:t>
            </w:r>
          </w:p>
        </w:tc>
        <w:tc>
          <w:tcPr>
            <w:tcW w:w="2056" w:type="dxa"/>
          </w:tcPr>
          <w:p w:rsidR="00DD265F" w:rsidRPr="00CA46E3" w:rsidRDefault="007F4F46" w:rsidP="00CA46E3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 xml:space="preserve">Prepare </w:t>
            </w:r>
            <w:r w:rsidRPr="007F4F46">
              <w:rPr>
                <w:rFonts w:ascii="Arial" w:hAnsi="Arial" w:cs="Arial"/>
                <w:sz w:val="24"/>
                <w:szCs w:val="24"/>
              </w:rPr>
              <w:t>components</w:t>
            </w:r>
            <w:r w:rsidRPr="00CA46E3">
              <w:rPr>
                <w:rFonts w:ascii="Arial" w:hAnsi="Arial" w:cs="Arial"/>
                <w:sz w:val="24"/>
                <w:szCs w:val="24"/>
              </w:rPr>
              <w:t xml:space="preserve"> for fitting and folding</w:t>
            </w:r>
          </w:p>
        </w:tc>
      </w:tr>
      <w:tr w:rsidR="007F4F46" w:rsidRPr="000C752E" w:rsidTr="00A07CF4">
        <w:trPr>
          <w:trHeight w:val="1760"/>
          <w:jc w:val="right"/>
        </w:trPr>
        <w:tc>
          <w:tcPr>
            <w:tcW w:w="2023" w:type="dxa"/>
          </w:tcPr>
          <w:p w:rsidR="007F4F46" w:rsidRPr="007F4F46" w:rsidRDefault="007F4F46" w:rsidP="00CA46E3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folding components as per requirement</w:t>
            </w:r>
          </w:p>
        </w:tc>
        <w:tc>
          <w:tcPr>
            <w:tcW w:w="2023" w:type="dxa"/>
          </w:tcPr>
          <w:p w:rsidR="007F4F46" w:rsidRPr="00CA46E3" w:rsidRDefault="007F4F46" w:rsidP="00CA46E3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fitting and punching of components as per article requirements</w:t>
            </w:r>
          </w:p>
        </w:tc>
        <w:tc>
          <w:tcPr>
            <w:tcW w:w="2023" w:type="dxa"/>
          </w:tcPr>
          <w:p w:rsidR="007F4F46" w:rsidRPr="00CA46E3" w:rsidRDefault="007F4F46" w:rsidP="00CA46E3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stitching with machine</w:t>
            </w:r>
          </w:p>
        </w:tc>
        <w:tc>
          <w:tcPr>
            <w:tcW w:w="2056" w:type="dxa"/>
          </w:tcPr>
          <w:p w:rsidR="007F4F46" w:rsidRPr="00CA46E3" w:rsidRDefault="007F4F46" w:rsidP="00CA46E3">
            <w:pPr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hand stitching</w:t>
            </w:r>
            <w:r w:rsidR="00BA0439">
              <w:rPr>
                <w:rFonts w:ascii="Arial" w:hAnsi="Arial" w:cs="Arial"/>
                <w:szCs w:val="24"/>
              </w:rPr>
              <w:t xml:space="preserve"> as per design</w:t>
            </w:r>
          </w:p>
        </w:tc>
      </w:tr>
      <w:tr w:rsidR="007F4F46" w:rsidRPr="000C752E" w:rsidTr="00A07CF4">
        <w:trPr>
          <w:trHeight w:val="1760"/>
          <w:jc w:val="right"/>
        </w:trPr>
        <w:tc>
          <w:tcPr>
            <w:tcW w:w="2023" w:type="dxa"/>
          </w:tcPr>
          <w:p w:rsidR="007F4F46" w:rsidRPr="00CA46E3" w:rsidRDefault="007F4F46" w:rsidP="00CA46E3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binding stitching</w:t>
            </w:r>
            <w:r w:rsidR="00BA0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439" w:rsidRPr="00CA46E3">
              <w:rPr>
                <w:rFonts w:ascii="Arial" w:hAnsi="Arial" w:cs="Arial"/>
                <w:sz w:val="24"/>
                <w:szCs w:val="24"/>
              </w:rPr>
              <w:t>as per approved sample</w:t>
            </w:r>
          </w:p>
        </w:tc>
        <w:tc>
          <w:tcPr>
            <w:tcW w:w="2023" w:type="dxa"/>
          </w:tcPr>
          <w:p w:rsidR="007F4F46" w:rsidRPr="00CA46E3" w:rsidRDefault="007F4F46" w:rsidP="00CA46E3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String Stitching</w:t>
            </w:r>
            <w:r w:rsidR="00BA0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439" w:rsidRPr="00CA46E3">
              <w:rPr>
                <w:rFonts w:ascii="Arial" w:hAnsi="Arial" w:cs="Arial"/>
                <w:sz w:val="24"/>
                <w:szCs w:val="24"/>
              </w:rPr>
              <w:t>as per approved sample</w:t>
            </w:r>
          </w:p>
        </w:tc>
        <w:tc>
          <w:tcPr>
            <w:tcW w:w="2023" w:type="dxa"/>
          </w:tcPr>
          <w:p w:rsidR="007F4F46" w:rsidRPr="00CA46E3" w:rsidRDefault="007F4F46" w:rsidP="00CA46E3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Insole Sock Strobel with Upper</w:t>
            </w:r>
            <w:r w:rsidR="00BA0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439" w:rsidRPr="00CA46E3">
              <w:rPr>
                <w:rFonts w:ascii="Arial" w:hAnsi="Arial" w:cs="Arial"/>
                <w:sz w:val="24"/>
                <w:szCs w:val="24"/>
              </w:rPr>
              <w:t>as per approved sample</w:t>
            </w:r>
          </w:p>
        </w:tc>
        <w:tc>
          <w:tcPr>
            <w:tcW w:w="2056" w:type="dxa"/>
          </w:tcPr>
          <w:p w:rsidR="007F4F46" w:rsidRPr="00CA46E3" w:rsidRDefault="007F4F46" w:rsidP="00CA46E3">
            <w:pPr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zigzag stitching</w:t>
            </w:r>
            <w:r w:rsidR="00BA0439">
              <w:rPr>
                <w:rFonts w:ascii="Arial" w:hAnsi="Arial" w:cs="Arial"/>
                <w:szCs w:val="24"/>
              </w:rPr>
              <w:t xml:space="preserve"> </w:t>
            </w:r>
            <w:r w:rsidR="00BA0439" w:rsidRPr="00CA46E3">
              <w:rPr>
                <w:rFonts w:ascii="Arial" w:hAnsi="Arial" w:cs="Arial"/>
                <w:szCs w:val="24"/>
              </w:rPr>
              <w:t>as per approved sample</w:t>
            </w:r>
          </w:p>
        </w:tc>
      </w:tr>
      <w:tr w:rsidR="007F4F46" w:rsidRPr="000C752E" w:rsidTr="00A07CF4">
        <w:trPr>
          <w:trHeight w:val="1760"/>
          <w:jc w:val="right"/>
        </w:trPr>
        <w:tc>
          <w:tcPr>
            <w:tcW w:w="2023" w:type="dxa"/>
          </w:tcPr>
          <w:p w:rsidR="007F4F46" w:rsidRPr="00CA46E3" w:rsidRDefault="007F4F46" w:rsidP="00CA46E3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cording stitching</w:t>
            </w:r>
            <w:r w:rsidR="00BA0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439" w:rsidRPr="00CA46E3">
              <w:rPr>
                <w:rFonts w:ascii="Arial" w:hAnsi="Arial" w:cs="Arial"/>
                <w:sz w:val="24"/>
                <w:szCs w:val="24"/>
              </w:rPr>
              <w:t>as per approved sample</w:t>
            </w:r>
          </w:p>
        </w:tc>
        <w:tc>
          <w:tcPr>
            <w:tcW w:w="2023" w:type="dxa"/>
          </w:tcPr>
          <w:p w:rsidR="007F4F46" w:rsidRPr="00CA46E3" w:rsidRDefault="007F4F46" w:rsidP="00CA46E3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eyeleting  / hooking</w:t>
            </w:r>
            <w:r w:rsidR="00BA0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439" w:rsidRPr="00CA46E3">
              <w:rPr>
                <w:rFonts w:ascii="Arial" w:hAnsi="Arial" w:cs="Arial"/>
                <w:sz w:val="24"/>
                <w:szCs w:val="24"/>
              </w:rPr>
              <w:t>as per approved sample</w:t>
            </w:r>
          </w:p>
        </w:tc>
        <w:tc>
          <w:tcPr>
            <w:tcW w:w="2023" w:type="dxa"/>
          </w:tcPr>
          <w:p w:rsidR="007F4F46" w:rsidRPr="00CA46E3" w:rsidRDefault="007F4F46" w:rsidP="00CA46E3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upper sealing as per requirement</w:t>
            </w:r>
          </w:p>
        </w:tc>
        <w:tc>
          <w:tcPr>
            <w:tcW w:w="2056" w:type="dxa"/>
          </w:tcPr>
          <w:p w:rsidR="007F4F46" w:rsidRPr="00CA46E3" w:rsidRDefault="007F4F46" w:rsidP="00CA46E3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upper trimming</w:t>
            </w:r>
            <w:r w:rsidR="00BA0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439" w:rsidRPr="00CA46E3">
              <w:rPr>
                <w:rFonts w:ascii="Arial" w:hAnsi="Arial" w:cs="Arial"/>
                <w:sz w:val="24"/>
                <w:szCs w:val="24"/>
              </w:rPr>
              <w:t>as per approved sample</w:t>
            </w:r>
          </w:p>
        </w:tc>
      </w:tr>
      <w:tr w:rsidR="007F4F46" w:rsidRPr="000C752E" w:rsidTr="00A07CF4">
        <w:trPr>
          <w:trHeight w:val="1760"/>
          <w:jc w:val="right"/>
        </w:trPr>
        <w:tc>
          <w:tcPr>
            <w:tcW w:w="2023" w:type="dxa"/>
          </w:tcPr>
          <w:p w:rsidR="007F4F46" w:rsidRPr="00CA46E3" w:rsidRDefault="007F4F46" w:rsidP="00CA46E3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lastRenderedPageBreak/>
              <w:t xml:space="preserve">Apply </w:t>
            </w:r>
            <w:proofErr w:type="spellStart"/>
            <w:r w:rsidRPr="00CA46E3">
              <w:rPr>
                <w:rFonts w:ascii="Arial" w:hAnsi="Arial" w:cs="Arial"/>
                <w:sz w:val="24"/>
                <w:szCs w:val="24"/>
              </w:rPr>
              <w:t>toe</w:t>
            </w:r>
            <w:proofErr w:type="spellEnd"/>
            <w:r w:rsidRPr="00CA46E3">
              <w:rPr>
                <w:rFonts w:ascii="Arial" w:hAnsi="Arial" w:cs="Arial"/>
                <w:sz w:val="24"/>
                <w:szCs w:val="24"/>
              </w:rPr>
              <w:t xml:space="preserve"> puff material</w:t>
            </w:r>
            <w:r w:rsidR="00BA0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439" w:rsidRPr="00CA46E3">
              <w:rPr>
                <w:rFonts w:ascii="Arial" w:hAnsi="Arial" w:cs="Arial"/>
                <w:sz w:val="24"/>
                <w:szCs w:val="24"/>
              </w:rPr>
              <w:t>as per approved sample</w:t>
            </w:r>
          </w:p>
        </w:tc>
        <w:tc>
          <w:tcPr>
            <w:tcW w:w="2023" w:type="dxa"/>
          </w:tcPr>
          <w:p w:rsidR="007F4F46" w:rsidRPr="00CA46E3" w:rsidRDefault="007F4F46" w:rsidP="00CA46E3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toe shaping</w:t>
            </w:r>
            <w:r w:rsidR="00BA0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439" w:rsidRPr="00CA46E3">
              <w:rPr>
                <w:rFonts w:ascii="Arial" w:hAnsi="Arial" w:cs="Arial"/>
                <w:sz w:val="24"/>
                <w:szCs w:val="24"/>
              </w:rPr>
              <w:t>as per approved sample</w:t>
            </w:r>
          </w:p>
        </w:tc>
        <w:tc>
          <w:tcPr>
            <w:tcW w:w="2023" w:type="dxa"/>
          </w:tcPr>
          <w:p w:rsidR="007F4F46" w:rsidRPr="00CA46E3" w:rsidRDefault="007F4F46" w:rsidP="00CA46E3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Place stiffener on back counter</w:t>
            </w:r>
          </w:p>
        </w:tc>
        <w:tc>
          <w:tcPr>
            <w:tcW w:w="2056" w:type="dxa"/>
          </w:tcPr>
          <w:p w:rsidR="007F4F46" w:rsidRPr="00CA46E3" w:rsidRDefault="007F4F46" w:rsidP="00BA0439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 xml:space="preserve">Perform </w:t>
            </w:r>
            <w:r w:rsidR="00BA0439"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Pr="00CA46E3">
              <w:rPr>
                <w:rFonts w:ascii="Arial" w:hAnsi="Arial" w:cs="Arial"/>
                <w:sz w:val="24"/>
                <w:szCs w:val="24"/>
              </w:rPr>
              <w:t>edge coloring</w:t>
            </w:r>
            <w:r w:rsidR="00BA0439">
              <w:rPr>
                <w:rFonts w:ascii="Arial" w:hAnsi="Arial" w:cs="Arial"/>
                <w:sz w:val="24"/>
                <w:szCs w:val="24"/>
              </w:rPr>
              <w:t xml:space="preserve"> as per design</w:t>
            </w:r>
          </w:p>
        </w:tc>
      </w:tr>
      <w:tr w:rsidR="007F4F46" w:rsidRPr="000C752E" w:rsidTr="00A07CF4">
        <w:trPr>
          <w:trHeight w:val="1760"/>
          <w:jc w:val="right"/>
        </w:trPr>
        <w:tc>
          <w:tcPr>
            <w:tcW w:w="2023" w:type="dxa"/>
          </w:tcPr>
          <w:p w:rsidR="007F4F46" w:rsidRPr="00CA46E3" w:rsidRDefault="007F4F46" w:rsidP="00CA46E3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thread cleaning</w:t>
            </w:r>
            <w:r w:rsidR="00BA0439">
              <w:rPr>
                <w:rFonts w:ascii="Arial" w:hAnsi="Arial" w:cs="Arial"/>
                <w:sz w:val="24"/>
                <w:szCs w:val="24"/>
              </w:rPr>
              <w:t xml:space="preserve"> as per requirement</w:t>
            </w:r>
          </w:p>
        </w:tc>
        <w:tc>
          <w:tcPr>
            <w:tcW w:w="2023" w:type="dxa"/>
          </w:tcPr>
          <w:p w:rsidR="007F4F46" w:rsidRPr="00CA46E3" w:rsidRDefault="007F4F46" w:rsidP="00CA46E3">
            <w:pPr>
              <w:pStyle w:val="ListParagraph"/>
              <w:numPr>
                <w:ilvl w:val="0"/>
                <w:numId w:val="28"/>
              </w:numPr>
              <w:ind w:left="0" w:hanging="4"/>
              <w:rPr>
                <w:rFonts w:ascii="Arial" w:hAnsi="Arial" w:cs="Arial"/>
                <w:sz w:val="24"/>
                <w:szCs w:val="24"/>
              </w:rPr>
            </w:pPr>
            <w:r w:rsidRPr="00CA46E3">
              <w:rPr>
                <w:rFonts w:ascii="Arial" w:hAnsi="Arial" w:cs="Arial"/>
                <w:sz w:val="24"/>
                <w:szCs w:val="24"/>
              </w:rPr>
              <w:t>Perform quality assurance</w:t>
            </w:r>
            <w:r w:rsidR="00BA0439">
              <w:rPr>
                <w:rFonts w:ascii="Arial" w:hAnsi="Arial" w:cs="Arial"/>
                <w:sz w:val="24"/>
                <w:szCs w:val="24"/>
              </w:rPr>
              <w:t xml:space="preserve"> as per SOPs</w:t>
            </w:r>
          </w:p>
        </w:tc>
        <w:tc>
          <w:tcPr>
            <w:tcW w:w="2023" w:type="dxa"/>
          </w:tcPr>
          <w:p w:rsidR="007F4F46" w:rsidRPr="00CA46E3" w:rsidRDefault="007F4F46" w:rsidP="00CA46E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7F4F46" w:rsidRPr="00CA46E3" w:rsidRDefault="007F4F46" w:rsidP="00CA46E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E3" w:rsidRPr="000C752E" w:rsidTr="00A07CF4">
        <w:trPr>
          <w:trHeight w:val="1760"/>
          <w:jc w:val="right"/>
        </w:trPr>
        <w:tc>
          <w:tcPr>
            <w:tcW w:w="2023" w:type="dxa"/>
          </w:tcPr>
          <w:p w:rsidR="00DD265F" w:rsidRPr="00CA46E3" w:rsidRDefault="007F4F46" w:rsidP="00A07CF4">
            <w:pPr>
              <w:numPr>
                <w:ilvl w:val="0"/>
                <w:numId w:val="34"/>
              </w:numPr>
              <w:ind w:left="0" w:firstLine="0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 xml:space="preserve">Prepare Insole by hand </w:t>
            </w:r>
            <w:r w:rsidR="00DD265F" w:rsidRPr="00CA46E3"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28E8EA" wp14:editId="1E7C2C41">
                      <wp:simplePos x="0" y="0"/>
                      <wp:positionH relativeFrom="column">
                        <wp:posOffset>-1786890</wp:posOffset>
                      </wp:positionH>
                      <wp:positionV relativeFrom="paragraph">
                        <wp:posOffset>118110</wp:posOffset>
                      </wp:positionV>
                      <wp:extent cx="1554480" cy="914400"/>
                      <wp:effectExtent l="57150" t="38100" r="26670" b="95250"/>
                      <wp:wrapNone/>
                      <wp:docPr id="3" name="Pen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A9F" w:rsidRPr="00CA46E3" w:rsidRDefault="00B37A9F" w:rsidP="00CA46E3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274" w:right="-58" w:hanging="274"/>
                                    <w:contextualSpacing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CA46E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Perform Insole Making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3" o:spid="_x0000_s1029" type="#_x0000_t15" style="position:absolute;left:0;text-align:left;margin-left:-140.7pt;margin-top:9.3pt;width:122.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A0439" w:rsidRPr="00CA46E3" w:rsidRDefault="00BA0439" w:rsidP="00CA46E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74" w:right="-58" w:hanging="274"/>
                              <w:contextualSpacing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A46E3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Perform Insole Making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3" w:type="dxa"/>
          </w:tcPr>
          <w:p w:rsidR="00DD265F" w:rsidRPr="00CA46E3" w:rsidRDefault="006202BB" w:rsidP="00A07CF4">
            <w:pPr>
              <w:numPr>
                <w:ilvl w:val="0"/>
                <w:numId w:val="34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cutting of insole by machine</w:t>
            </w:r>
          </w:p>
        </w:tc>
        <w:tc>
          <w:tcPr>
            <w:tcW w:w="2023" w:type="dxa"/>
          </w:tcPr>
          <w:p w:rsidR="00DD265F" w:rsidRPr="00CA46E3" w:rsidRDefault="006202BB" w:rsidP="005B10AC">
            <w:pPr>
              <w:numPr>
                <w:ilvl w:val="0"/>
                <w:numId w:val="34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Stamping</w:t>
            </w:r>
            <w:r w:rsidR="005B10AC">
              <w:rPr>
                <w:rFonts w:ascii="Arial" w:hAnsi="Arial" w:cs="Arial"/>
                <w:szCs w:val="24"/>
              </w:rPr>
              <w:t xml:space="preserve"> as per requirement</w:t>
            </w:r>
          </w:p>
        </w:tc>
        <w:tc>
          <w:tcPr>
            <w:tcW w:w="2056" w:type="dxa"/>
          </w:tcPr>
          <w:p w:rsidR="00DD265F" w:rsidRPr="00CA46E3" w:rsidRDefault="006202BB" w:rsidP="00A07CF4">
            <w:pPr>
              <w:numPr>
                <w:ilvl w:val="0"/>
                <w:numId w:val="34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Shank Board Skiving</w:t>
            </w:r>
            <w:r w:rsidR="005B10AC">
              <w:rPr>
                <w:rFonts w:ascii="Arial" w:hAnsi="Arial" w:cs="Arial"/>
                <w:szCs w:val="24"/>
              </w:rPr>
              <w:t xml:space="preserve"> as per specification</w:t>
            </w:r>
          </w:p>
        </w:tc>
      </w:tr>
      <w:tr w:rsidR="007F4F46" w:rsidRPr="000C752E" w:rsidTr="00A07CF4">
        <w:trPr>
          <w:trHeight w:val="1760"/>
          <w:jc w:val="right"/>
        </w:trPr>
        <w:tc>
          <w:tcPr>
            <w:tcW w:w="2023" w:type="dxa"/>
          </w:tcPr>
          <w:p w:rsidR="007F4F46" w:rsidRPr="00CA46E3" w:rsidRDefault="00F318E1" w:rsidP="00A07CF4">
            <w:pPr>
              <w:numPr>
                <w:ilvl w:val="0"/>
                <w:numId w:val="34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grooving</w:t>
            </w:r>
            <w:r w:rsidR="005B10AC">
              <w:rPr>
                <w:rFonts w:ascii="Arial" w:hAnsi="Arial" w:cs="Arial"/>
                <w:szCs w:val="24"/>
              </w:rPr>
              <w:t xml:space="preserve"> as per specification</w:t>
            </w:r>
          </w:p>
        </w:tc>
        <w:tc>
          <w:tcPr>
            <w:tcW w:w="2023" w:type="dxa"/>
          </w:tcPr>
          <w:p w:rsidR="007F4F46" w:rsidRPr="00CA46E3" w:rsidRDefault="00F318E1" w:rsidP="005B10AC">
            <w:pPr>
              <w:numPr>
                <w:ilvl w:val="0"/>
                <w:numId w:val="34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Attach shank with back part</w:t>
            </w:r>
            <w:r w:rsidR="005B10AC">
              <w:rPr>
                <w:rFonts w:ascii="Arial" w:hAnsi="Arial" w:cs="Arial"/>
                <w:szCs w:val="24"/>
              </w:rPr>
              <w:t xml:space="preserve"> as per design</w:t>
            </w:r>
          </w:p>
        </w:tc>
        <w:tc>
          <w:tcPr>
            <w:tcW w:w="2023" w:type="dxa"/>
          </w:tcPr>
          <w:p w:rsidR="007F4F46" w:rsidRPr="00CA46E3" w:rsidRDefault="00F318E1" w:rsidP="00A07CF4">
            <w:pPr>
              <w:numPr>
                <w:ilvl w:val="0"/>
                <w:numId w:val="34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insole joining</w:t>
            </w:r>
            <w:r w:rsidR="005B10AC">
              <w:rPr>
                <w:rFonts w:ascii="Arial" w:hAnsi="Arial" w:cs="Arial"/>
                <w:szCs w:val="24"/>
              </w:rPr>
              <w:t xml:space="preserve"> as per design</w:t>
            </w:r>
          </w:p>
        </w:tc>
        <w:tc>
          <w:tcPr>
            <w:tcW w:w="2056" w:type="dxa"/>
          </w:tcPr>
          <w:p w:rsidR="007F4F46" w:rsidRPr="00CA46E3" w:rsidRDefault="00F318E1" w:rsidP="00A07CF4">
            <w:pPr>
              <w:numPr>
                <w:ilvl w:val="0"/>
                <w:numId w:val="34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beveling on feather line of insole</w:t>
            </w:r>
          </w:p>
        </w:tc>
      </w:tr>
      <w:tr w:rsidR="00F318E1" w:rsidRPr="000C752E" w:rsidTr="00A07CF4">
        <w:trPr>
          <w:trHeight w:val="1760"/>
          <w:jc w:val="right"/>
        </w:trPr>
        <w:tc>
          <w:tcPr>
            <w:tcW w:w="2023" w:type="dxa"/>
          </w:tcPr>
          <w:p w:rsidR="00F318E1" w:rsidRPr="00CA46E3" w:rsidRDefault="00F318E1" w:rsidP="00A07CF4">
            <w:pPr>
              <w:numPr>
                <w:ilvl w:val="0"/>
                <w:numId w:val="34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Insole Molding / shaping</w:t>
            </w:r>
            <w:r w:rsidR="005B10AC">
              <w:rPr>
                <w:rFonts w:ascii="Arial" w:hAnsi="Arial" w:cs="Arial"/>
                <w:szCs w:val="24"/>
              </w:rPr>
              <w:t xml:space="preserve"> as per design</w:t>
            </w:r>
          </w:p>
        </w:tc>
        <w:tc>
          <w:tcPr>
            <w:tcW w:w="2023" w:type="dxa"/>
          </w:tcPr>
          <w:p w:rsidR="00F318E1" w:rsidRPr="00CA46E3" w:rsidRDefault="00F318E1" w:rsidP="00A07CF4">
            <w:pPr>
              <w:numPr>
                <w:ilvl w:val="0"/>
                <w:numId w:val="34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insole covering</w:t>
            </w:r>
            <w:r w:rsidR="005B10AC">
              <w:rPr>
                <w:rFonts w:ascii="Arial" w:hAnsi="Arial" w:cs="Arial"/>
                <w:szCs w:val="24"/>
              </w:rPr>
              <w:t xml:space="preserve"> as per design</w:t>
            </w:r>
          </w:p>
        </w:tc>
        <w:tc>
          <w:tcPr>
            <w:tcW w:w="2023" w:type="dxa"/>
          </w:tcPr>
          <w:p w:rsidR="00F318E1" w:rsidRPr="00CA46E3" w:rsidRDefault="00F318E1" w:rsidP="00CA46E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</w:tcPr>
          <w:p w:rsidR="00F318E1" w:rsidRPr="00CA46E3" w:rsidRDefault="00F318E1" w:rsidP="00CA46E3">
            <w:pPr>
              <w:rPr>
                <w:rFonts w:ascii="Arial" w:hAnsi="Arial" w:cs="Arial"/>
                <w:szCs w:val="24"/>
              </w:rPr>
            </w:pPr>
          </w:p>
        </w:tc>
      </w:tr>
      <w:tr w:rsidR="00CA46E3" w:rsidRPr="000C752E" w:rsidTr="00A07CF4">
        <w:trPr>
          <w:trHeight w:val="1760"/>
          <w:jc w:val="right"/>
        </w:trPr>
        <w:tc>
          <w:tcPr>
            <w:tcW w:w="2023" w:type="dxa"/>
          </w:tcPr>
          <w:p w:rsidR="00B821DC" w:rsidRPr="00CA46E3" w:rsidRDefault="00F318E1" w:rsidP="00A07CF4">
            <w:pPr>
              <w:numPr>
                <w:ilvl w:val="0"/>
                <w:numId w:val="35"/>
              </w:numPr>
              <w:ind w:left="0" w:firstLine="0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 xml:space="preserve">Prepare Thermo Plastic Rubber (TPR) / Poly Vinyl Chloride (PVC) outsole of shoe </w:t>
            </w:r>
            <w:r w:rsidR="00B821DC" w:rsidRPr="00CA46E3"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96ADF6" wp14:editId="0F9C8F3C">
                      <wp:simplePos x="0" y="0"/>
                      <wp:positionH relativeFrom="column">
                        <wp:posOffset>-1786890</wp:posOffset>
                      </wp:positionH>
                      <wp:positionV relativeFrom="paragraph">
                        <wp:posOffset>90643</wp:posOffset>
                      </wp:positionV>
                      <wp:extent cx="1554480" cy="914400"/>
                      <wp:effectExtent l="57150" t="38100" r="26670" b="95250"/>
                      <wp:wrapNone/>
                      <wp:docPr id="4" name="Pen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A9F" w:rsidRPr="00CA46E3" w:rsidRDefault="00B37A9F" w:rsidP="00CA46E3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274" w:right="-58" w:hanging="274"/>
                                    <w:contextualSpacing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CA46E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Prepare molded outsole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4" o:spid="_x0000_s1030" type="#_x0000_t15" style="position:absolute;left:0;text-align:left;margin-left:-140.7pt;margin-top:7.15pt;width:122.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A0439" w:rsidRPr="00CA46E3" w:rsidRDefault="00BA0439" w:rsidP="00CA46E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74" w:right="-58" w:hanging="274"/>
                              <w:contextualSpacing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A46E3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Prepare molded outsole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3" w:type="dxa"/>
          </w:tcPr>
          <w:p w:rsidR="00B821DC" w:rsidRPr="00CA46E3" w:rsidRDefault="00F318E1" w:rsidP="00A07CF4">
            <w:pPr>
              <w:numPr>
                <w:ilvl w:val="0"/>
                <w:numId w:val="35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Prepare Polyurethane (PU) outsole of shoe</w:t>
            </w:r>
          </w:p>
        </w:tc>
        <w:tc>
          <w:tcPr>
            <w:tcW w:w="2023" w:type="dxa"/>
          </w:tcPr>
          <w:p w:rsidR="00B821DC" w:rsidRPr="00CA46E3" w:rsidRDefault="00F318E1" w:rsidP="00A07CF4">
            <w:pPr>
              <w:numPr>
                <w:ilvl w:val="0"/>
                <w:numId w:val="35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Prepare rubber outsole of shoe</w:t>
            </w:r>
            <w:r w:rsidR="005B10AC">
              <w:rPr>
                <w:rFonts w:ascii="Arial" w:hAnsi="Arial" w:cs="Arial"/>
                <w:szCs w:val="24"/>
              </w:rPr>
              <w:t xml:space="preserve"> as per design</w:t>
            </w:r>
          </w:p>
        </w:tc>
        <w:tc>
          <w:tcPr>
            <w:tcW w:w="2056" w:type="dxa"/>
          </w:tcPr>
          <w:p w:rsidR="00B821DC" w:rsidRPr="000C752E" w:rsidRDefault="00B821DC" w:rsidP="00185D06">
            <w:pPr>
              <w:ind w:left="342" w:hanging="342"/>
              <w:rPr>
                <w:rFonts w:ascii="Arial" w:hAnsi="Arial" w:cs="Arial"/>
              </w:rPr>
            </w:pPr>
          </w:p>
        </w:tc>
      </w:tr>
      <w:tr w:rsidR="00CA46E3" w:rsidRPr="000C752E" w:rsidTr="00A07CF4">
        <w:trPr>
          <w:trHeight w:val="1760"/>
          <w:jc w:val="right"/>
        </w:trPr>
        <w:tc>
          <w:tcPr>
            <w:tcW w:w="2023" w:type="dxa"/>
          </w:tcPr>
          <w:p w:rsidR="00B821DC" w:rsidRPr="00CA46E3" w:rsidRDefault="00F318E1" w:rsidP="001108EF">
            <w:pPr>
              <w:numPr>
                <w:ilvl w:val="0"/>
                <w:numId w:val="36"/>
              </w:numPr>
              <w:ind w:left="0" w:firstLine="0"/>
              <w:rPr>
                <w:rFonts w:ascii="Arial" w:hAnsi="Arial" w:cs="Arial"/>
                <w:noProof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cutting of outsole material</w:t>
            </w:r>
            <w:r w:rsidRPr="00CA46E3">
              <w:rPr>
                <w:rFonts w:ascii="Arial" w:hAnsi="Arial" w:cs="Arial"/>
                <w:noProof/>
                <w:szCs w:val="24"/>
                <w:lang w:val="en-GB" w:eastAsia="en-GB"/>
              </w:rPr>
              <w:t xml:space="preserve"> </w:t>
            </w:r>
            <w:r w:rsidR="00B821DC" w:rsidRPr="00CA46E3"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831FDA" wp14:editId="6D69B35A">
                      <wp:simplePos x="0" y="0"/>
                      <wp:positionH relativeFrom="column">
                        <wp:posOffset>-1787525</wp:posOffset>
                      </wp:positionH>
                      <wp:positionV relativeFrom="paragraph">
                        <wp:posOffset>137160</wp:posOffset>
                      </wp:positionV>
                      <wp:extent cx="1554480" cy="914400"/>
                      <wp:effectExtent l="57150" t="38100" r="26670" b="95250"/>
                      <wp:wrapNone/>
                      <wp:docPr id="5" name="Pent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A9F" w:rsidRPr="00CA46E3" w:rsidRDefault="00B37A9F" w:rsidP="00CA46E3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274" w:right="-58" w:hanging="274"/>
                                    <w:contextualSpacing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CA46E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Prepare leather outsole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5" o:spid="_x0000_s1031" type="#_x0000_t15" style="position:absolute;left:0;text-align:left;margin-left:-140.75pt;margin-top:10.8pt;width:122.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A0439" w:rsidRPr="00CA46E3" w:rsidRDefault="00BA0439" w:rsidP="00CA46E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74" w:right="-58" w:hanging="274"/>
                              <w:contextualSpacing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A46E3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Prepare leather outsole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3" w:type="dxa"/>
          </w:tcPr>
          <w:p w:rsidR="00B821DC" w:rsidRPr="00CA46E3" w:rsidRDefault="00F318E1" w:rsidP="005B10AC">
            <w:pPr>
              <w:numPr>
                <w:ilvl w:val="0"/>
                <w:numId w:val="36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sole splitting</w:t>
            </w:r>
            <w:r w:rsidR="005B10AC">
              <w:rPr>
                <w:rFonts w:ascii="Arial" w:hAnsi="Arial" w:cs="Arial"/>
                <w:szCs w:val="24"/>
              </w:rPr>
              <w:t xml:space="preserve"> as per approved sample</w:t>
            </w:r>
          </w:p>
        </w:tc>
        <w:tc>
          <w:tcPr>
            <w:tcW w:w="2023" w:type="dxa"/>
          </w:tcPr>
          <w:p w:rsidR="00B821DC" w:rsidRPr="00CA46E3" w:rsidRDefault="00F318E1" w:rsidP="001108EF">
            <w:pPr>
              <w:numPr>
                <w:ilvl w:val="0"/>
                <w:numId w:val="36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sole buffing / snuffing as required</w:t>
            </w:r>
          </w:p>
        </w:tc>
        <w:tc>
          <w:tcPr>
            <w:tcW w:w="2056" w:type="dxa"/>
          </w:tcPr>
          <w:p w:rsidR="00B821DC" w:rsidRPr="00CA46E3" w:rsidRDefault="00F318E1" w:rsidP="001108EF">
            <w:pPr>
              <w:numPr>
                <w:ilvl w:val="0"/>
                <w:numId w:val="36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roughing of heel part of outsole</w:t>
            </w:r>
          </w:p>
        </w:tc>
      </w:tr>
      <w:tr w:rsidR="00CA46E3" w:rsidRPr="000C752E" w:rsidTr="00A07CF4">
        <w:trPr>
          <w:trHeight w:val="1349"/>
          <w:jc w:val="right"/>
        </w:trPr>
        <w:tc>
          <w:tcPr>
            <w:tcW w:w="2023" w:type="dxa"/>
          </w:tcPr>
          <w:p w:rsidR="00AE0637" w:rsidRPr="00CA46E3" w:rsidRDefault="00F318E1" w:rsidP="001108EF">
            <w:pPr>
              <w:numPr>
                <w:ilvl w:val="0"/>
                <w:numId w:val="36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grooving / channel making of outsole</w:t>
            </w:r>
          </w:p>
        </w:tc>
        <w:tc>
          <w:tcPr>
            <w:tcW w:w="2023" w:type="dxa"/>
          </w:tcPr>
          <w:p w:rsidR="00AE0637" w:rsidRPr="00CA46E3" w:rsidRDefault="00F318E1" w:rsidP="001108EF">
            <w:pPr>
              <w:numPr>
                <w:ilvl w:val="0"/>
                <w:numId w:val="36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Join welt on sole</w:t>
            </w:r>
            <w:r w:rsidR="005B10AC">
              <w:rPr>
                <w:rFonts w:ascii="Arial" w:hAnsi="Arial" w:cs="Arial"/>
                <w:szCs w:val="24"/>
              </w:rPr>
              <w:t xml:space="preserve"> as per design</w:t>
            </w:r>
          </w:p>
        </w:tc>
        <w:tc>
          <w:tcPr>
            <w:tcW w:w="2023" w:type="dxa"/>
          </w:tcPr>
          <w:p w:rsidR="00AE0637" w:rsidRPr="00CA46E3" w:rsidRDefault="00F318E1" w:rsidP="001108EF">
            <w:pPr>
              <w:numPr>
                <w:ilvl w:val="0"/>
                <w:numId w:val="36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embossing of outsole</w:t>
            </w:r>
            <w:r w:rsidR="005B10AC">
              <w:rPr>
                <w:rFonts w:ascii="Arial" w:hAnsi="Arial" w:cs="Arial"/>
                <w:szCs w:val="24"/>
              </w:rPr>
              <w:t xml:space="preserve"> as per approved sample</w:t>
            </w:r>
          </w:p>
        </w:tc>
        <w:tc>
          <w:tcPr>
            <w:tcW w:w="2056" w:type="dxa"/>
          </w:tcPr>
          <w:p w:rsidR="00AE0637" w:rsidRPr="00CA46E3" w:rsidRDefault="00F318E1" w:rsidP="001108EF">
            <w:pPr>
              <w:numPr>
                <w:ilvl w:val="0"/>
                <w:numId w:val="36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pre-finishing of outsole</w:t>
            </w:r>
            <w:r w:rsidR="005B10AC">
              <w:rPr>
                <w:rFonts w:ascii="Arial" w:hAnsi="Arial" w:cs="Arial"/>
                <w:szCs w:val="24"/>
              </w:rPr>
              <w:t xml:space="preserve"> as per requirement</w:t>
            </w:r>
          </w:p>
        </w:tc>
      </w:tr>
      <w:tr w:rsidR="00F318E1" w:rsidRPr="000C752E" w:rsidTr="00A07CF4">
        <w:trPr>
          <w:trHeight w:val="1349"/>
          <w:jc w:val="right"/>
        </w:trPr>
        <w:tc>
          <w:tcPr>
            <w:tcW w:w="2023" w:type="dxa"/>
          </w:tcPr>
          <w:p w:rsidR="00F318E1" w:rsidRPr="00CA46E3" w:rsidRDefault="00F318E1" w:rsidP="001108EF">
            <w:pPr>
              <w:numPr>
                <w:ilvl w:val="0"/>
                <w:numId w:val="36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Prepare heel</w:t>
            </w:r>
            <w:r w:rsidR="005B10AC">
              <w:rPr>
                <w:rFonts w:ascii="Arial" w:hAnsi="Arial" w:cs="Arial"/>
                <w:szCs w:val="24"/>
              </w:rPr>
              <w:t xml:space="preserve"> as per design</w:t>
            </w:r>
          </w:p>
        </w:tc>
        <w:tc>
          <w:tcPr>
            <w:tcW w:w="2023" w:type="dxa"/>
          </w:tcPr>
          <w:p w:rsidR="00F318E1" w:rsidRPr="00CA46E3" w:rsidRDefault="00F318E1" w:rsidP="001108EF">
            <w:pPr>
              <w:numPr>
                <w:ilvl w:val="0"/>
                <w:numId w:val="36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heel shaping</w:t>
            </w:r>
            <w:r w:rsidR="005B10AC">
              <w:rPr>
                <w:rFonts w:ascii="Arial" w:hAnsi="Arial" w:cs="Arial"/>
                <w:szCs w:val="24"/>
              </w:rPr>
              <w:t xml:space="preserve"> as per design</w:t>
            </w:r>
          </w:p>
        </w:tc>
        <w:tc>
          <w:tcPr>
            <w:tcW w:w="2023" w:type="dxa"/>
          </w:tcPr>
          <w:p w:rsidR="00F318E1" w:rsidRPr="00CA46E3" w:rsidRDefault="00F318E1" w:rsidP="001108EF">
            <w:pPr>
              <w:numPr>
                <w:ilvl w:val="0"/>
                <w:numId w:val="36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pre-finishing of heel</w:t>
            </w:r>
            <w:r w:rsidR="005B10AC">
              <w:rPr>
                <w:rFonts w:ascii="Arial" w:hAnsi="Arial" w:cs="Arial"/>
                <w:szCs w:val="24"/>
              </w:rPr>
              <w:t xml:space="preserve"> as per requirement</w:t>
            </w:r>
          </w:p>
        </w:tc>
        <w:tc>
          <w:tcPr>
            <w:tcW w:w="2056" w:type="dxa"/>
          </w:tcPr>
          <w:p w:rsidR="00F318E1" w:rsidRPr="00CA46E3" w:rsidRDefault="00F318E1" w:rsidP="001108EF">
            <w:pPr>
              <w:numPr>
                <w:ilvl w:val="0"/>
                <w:numId w:val="36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assembly of heel and sole</w:t>
            </w:r>
            <w:r w:rsidR="005B10AC">
              <w:rPr>
                <w:rFonts w:ascii="Arial" w:hAnsi="Arial" w:cs="Arial"/>
                <w:szCs w:val="24"/>
              </w:rPr>
              <w:t xml:space="preserve"> as per design</w:t>
            </w:r>
          </w:p>
        </w:tc>
      </w:tr>
      <w:tr w:rsidR="00F318E1" w:rsidRPr="000C752E" w:rsidTr="00A07CF4">
        <w:trPr>
          <w:trHeight w:val="1349"/>
          <w:jc w:val="right"/>
        </w:trPr>
        <w:tc>
          <w:tcPr>
            <w:tcW w:w="2023" w:type="dxa"/>
          </w:tcPr>
          <w:p w:rsidR="00F318E1" w:rsidRPr="00CA46E3" w:rsidRDefault="00F318E1" w:rsidP="001108EF">
            <w:pPr>
              <w:numPr>
                <w:ilvl w:val="0"/>
                <w:numId w:val="36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lastRenderedPageBreak/>
              <w:t>Perform sole finishing</w:t>
            </w:r>
            <w:r w:rsidR="005B10AC">
              <w:rPr>
                <w:rFonts w:ascii="Arial" w:hAnsi="Arial" w:cs="Arial"/>
                <w:szCs w:val="24"/>
              </w:rPr>
              <w:t xml:space="preserve"> as per requirement </w:t>
            </w:r>
          </w:p>
        </w:tc>
        <w:tc>
          <w:tcPr>
            <w:tcW w:w="2023" w:type="dxa"/>
          </w:tcPr>
          <w:p w:rsidR="00F318E1" w:rsidRDefault="00F318E1" w:rsidP="00AF35F5">
            <w:pPr>
              <w:ind w:left="342" w:hanging="342"/>
              <w:rPr>
                <w:rFonts w:cs="Arial"/>
                <w:b/>
                <w:sz w:val="22"/>
              </w:rPr>
            </w:pPr>
          </w:p>
        </w:tc>
        <w:tc>
          <w:tcPr>
            <w:tcW w:w="2023" w:type="dxa"/>
          </w:tcPr>
          <w:p w:rsidR="00F318E1" w:rsidRPr="009F6992" w:rsidRDefault="00F318E1" w:rsidP="00AF35F5">
            <w:pPr>
              <w:ind w:left="379" w:hanging="379"/>
              <w:rPr>
                <w:rFonts w:cs="Arial"/>
                <w:b/>
                <w:sz w:val="22"/>
              </w:rPr>
            </w:pPr>
          </w:p>
        </w:tc>
        <w:tc>
          <w:tcPr>
            <w:tcW w:w="2056" w:type="dxa"/>
          </w:tcPr>
          <w:p w:rsidR="00F318E1" w:rsidRPr="009F6992" w:rsidRDefault="00F318E1" w:rsidP="00AF35F5">
            <w:pPr>
              <w:ind w:left="342" w:hanging="342"/>
              <w:rPr>
                <w:rFonts w:cs="Arial"/>
                <w:b/>
                <w:sz w:val="22"/>
              </w:rPr>
            </w:pPr>
          </w:p>
        </w:tc>
      </w:tr>
      <w:tr w:rsidR="00CA46E3" w:rsidRPr="000C752E" w:rsidTr="00A07CF4">
        <w:trPr>
          <w:trHeight w:val="1760"/>
          <w:jc w:val="right"/>
        </w:trPr>
        <w:tc>
          <w:tcPr>
            <w:tcW w:w="2023" w:type="dxa"/>
          </w:tcPr>
          <w:p w:rsidR="003F3F19" w:rsidRPr="00CA46E3" w:rsidRDefault="003F3F19" w:rsidP="001108EF">
            <w:pPr>
              <w:numPr>
                <w:ilvl w:val="0"/>
                <w:numId w:val="37"/>
              </w:numPr>
              <w:ind w:left="0" w:hanging="18"/>
              <w:rPr>
                <w:rFonts w:ascii="Arial" w:hAnsi="Arial" w:cs="Arial"/>
                <w:noProof/>
                <w:szCs w:val="24"/>
              </w:rPr>
            </w:pPr>
            <w:r w:rsidRPr="00D96BB5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343FFE" wp14:editId="1A87CE04">
                      <wp:simplePos x="0" y="0"/>
                      <wp:positionH relativeFrom="column">
                        <wp:posOffset>-1827530</wp:posOffset>
                      </wp:positionH>
                      <wp:positionV relativeFrom="paragraph">
                        <wp:posOffset>135255</wp:posOffset>
                      </wp:positionV>
                      <wp:extent cx="1554480" cy="914400"/>
                      <wp:effectExtent l="57150" t="38100" r="26670" b="95250"/>
                      <wp:wrapNone/>
                      <wp:docPr id="6" name="Pent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A9F" w:rsidRPr="00CA46E3" w:rsidRDefault="00B37A9F" w:rsidP="00CA46E3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274" w:right="-58" w:hanging="274"/>
                                    <w:contextualSpacing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CA46E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Perform Flat Lasting with Hand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6" o:spid="_x0000_s1032" type="#_x0000_t15" style="position:absolute;left:0;text-align:left;margin-left:-143.9pt;margin-top:10.65pt;width:122.4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A0439" w:rsidRPr="00CA46E3" w:rsidRDefault="00BA0439" w:rsidP="00CA46E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74" w:right="-58" w:hanging="274"/>
                              <w:contextualSpacing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A46E3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Perform Flat Lasting with Hand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8E1" w:rsidRPr="00CA46E3">
              <w:rPr>
                <w:rFonts w:ascii="Arial" w:hAnsi="Arial" w:cs="Arial"/>
                <w:szCs w:val="24"/>
              </w:rPr>
              <w:t>Attach Insole with Last</w:t>
            </w:r>
          </w:p>
        </w:tc>
        <w:tc>
          <w:tcPr>
            <w:tcW w:w="2023" w:type="dxa"/>
          </w:tcPr>
          <w:p w:rsidR="003F3F19" w:rsidRPr="00CA46E3" w:rsidRDefault="00F318E1" w:rsidP="001108EF">
            <w:pPr>
              <w:numPr>
                <w:ilvl w:val="0"/>
                <w:numId w:val="37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Apply Adhesive to Insole and Upper</w:t>
            </w:r>
          </w:p>
        </w:tc>
        <w:tc>
          <w:tcPr>
            <w:tcW w:w="2023" w:type="dxa"/>
          </w:tcPr>
          <w:p w:rsidR="003F3F19" w:rsidRPr="00CA46E3" w:rsidRDefault="00F318E1" w:rsidP="001108EF">
            <w:pPr>
              <w:numPr>
                <w:ilvl w:val="0"/>
                <w:numId w:val="37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Toe puff &amp; Stiffener</w:t>
            </w:r>
          </w:p>
        </w:tc>
        <w:tc>
          <w:tcPr>
            <w:tcW w:w="2056" w:type="dxa"/>
          </w:tcPr>
          <w:p w:rsidR="003F3F19" w:rsidRPr="00CA46E3" w:rsidRDefault="00F318E1" w:rsidP="001108EF">
            <w:pPr>
              <w:numPr>
                <w:ilvl w:val="0"/>
                <w:numId w:val="37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Toe/Forepart lasting</w:t>
            </w:r>
          </w:p>
        </w:tc>
      </w:tr>
      <w:tr w:rsidR="00CA46E3" w:rsidRPr="000C752E" w:rsidTr="00A07CF4">
        <w:trPr>
          <w:trHeight w:val="1760"/>
          <w:jc w:val="right"/>
        </w:trPr>
        <w:tc>
          <w:tcPr>
            <w:tcW w:w="2023" w:type="dxa"/>
          </w:tcPr>
          <w:p w:rsidR="00200D19" w:rsidRPr="00CA46E3" w:rsidRDefault="00F318E1" w:rsidP="001108EF">
            <w:pPr>
              <w:numPr>
                <w:ilvl w:val="0"/>
                <w:numId w:val="37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Side Lasting as per design</w:t>
            </w:r>
          </w:p>
        </w:tc>
        <w:tc>
          <w:tcPr>
            <w:tcW w:w="2023" w:type="dxa"/>
          </w:tcPr>
          <w:p w:rsidR="00200D19" w:rsidRPr="00CA46E3" w:rsidRDefault="00F318E1" w:rsidP="001108EF">
            <w:pPr>
              <w:numPr>
                <w:ilvl w:val="0"/>
                <w:numId w:val="37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Heel  / Back Part Lasting</w:t>
            </w:r>
            <w:r w:rsidR="005B10AC">
              <w:rPr>
                <w:rFonts w:ascii="Arial" w:hAnsi="Arial" w:cs="Arial"/>
                <w:szCs w:val="24"/>
              </w:rPr>
              <w:t xml:space="preserve"> as per design</w:t>
            </w:r>
          </w:p>
        </w:tc>
        <w:tc>
          <w:tcPr>
            <w:tcW w:w="2023" w:type="dxa"/>
          </w:tcPr>
          <w:p w:rsidR="00200D19" w:rsidRPr="00CA46E3" w:rsidRDefault="00F318E1" w:rsidP="001108EF">
            <w:pPr>
              <w:numPr>
                <w:ilvl w:val="0"/>
                <w:numId w:val="37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Wrinkle Chasing as per requirement</w:t>
            </w:r>
          </w:p>
        </w:tc>
        <w:tc>
          <w:tcPr>
            <w:tcW w:w="2056" w:type="dxa"/>
          </w:tcPr>
          <w:p w:rsidR="00200D19" w:rsidRPr="00CA46E3" w:rsidRDefault="00F318E1" w:rsidP="001108EF">
            <w:pPr>
              <w:numPr>
                <w:ilvl w:val="0"/>
                <w:numId w:val="37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Upper Bottom &amp; Sole Roughing and priming</w:t>
            </w:r>
            <w:r w:rsidR="005B10AC">
              <w:rPr>
                <w:rFonts w:ascii="Arial" w:hAnsi="Arial" w:cs="Arial"/>
                <w:szCs w:val="24"/>
              </w:rPr>
              <w:t xml:space="preserve"> as per requirement</w:t>
            </w:r>
          </w:p>
        </w:tc>
      </w:tr>
      <w:tr w:rsidR="00F318E1" w:rsidRPr="000C752E" w:rsidTr="00A07CF4">
        <w:trPr>
          <w:trHeight w:val="1760"/>
          <w:jc w:val="right"/>
        </w:trPr>
        <w:tc>
          <w:tcPr>
            <w:tcW w:w="2023" w:type="dxa"/>
          </w:tcPr>
          <w:p w:rsidR="00F318E1" w:rsidRPr="00CA46E3" w:rsidRDefault="00F318E1" w:rsidP="001108EF">
            <w:pPr>
              <w:numPr>
                <w:ilvl w:val="0"/>
                <w:numId w:val="37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Sole Attaching</w:t>
            </w:r>
            <w:r w:rsidR="005B10AC">
              <w:rPr>
                <w:rFonts w:ascii="Arial" w:hAnsi="Arial" w:cs="Arial"/>
                <w:szCs w:val="24"/>
              </w:rPr>
              <w:t xml:space="preserve"> as per design</w:t>
            </w:r>
          </w:p>
        </w:tc>
        <w:tc>
          <w:tcPr>
            <w:tcW w:w="2023" w:type="dxa"/>
          </w:tcPr>
          <w:p w:rsidR="00F318E1" w:rsidRPr="00CA46E3" w:rsidRDefault="00F318E1" w:rsidP="001108EF">
            <w:pPr>
              <w:numPr>
                <w:ilvl w:val="0"/>
                <w:numId w:val="37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De-Lasting</w:t>
            </w:r>
            <w:r w:rsidR="005B10AC">
              <w:rPr>
                <w:rFonts w:ascii="Arial" w:hAnsi="Arial" w:cs="Arial"/>
                <w:szCs w:val="24"/>
              </w:rPr>
              <w:t xml:space="preserve"> as per design</w:t>
            </w:r>
          </w:p>
        </w:tc>
        <w:tc>
          <w:tcPr>
            <w:tcW w:w="2023" w:type="dxa"/>
          </w:tcPr>
          <w:p w:rsidR="00F318E1" w:rsidRPr="00CA46E3" w:rsidRDefault="00F318E1" w:rsidP="001108EF">
            <w:pPr>
              <w:numPr>
                <w:ilvl w:val="0"/>
                <w:numId w:val="37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Sole Stitching</w:t>
            </w:r>
            <w:r w:rsidR="005B10AC">
              <w:rPr>
                <w:rFonts w:ascii="Arial" w:hAnsi="Arial" w:cs="Arial"/>
                <w:szCs w:val="24"/>
              </w:rPr>
              <w:t xml:space="preserve"> as per design</w:t>
            </w:r>
          </w:p>
        </w:tc>
        <w:tc>
          <w:tcPr>
            <w:tcW w:w="2056" w:type="dxa"/>
          </w:tcPr>
          <w:p w:rsidR="00F318E1" w:rsidRPr="00CA46E3" w:rsidRDefault="00F318E1" w:rsidP="00BA0439">
            <w:pPr>
              <w:ind w:left="342" w:hanging="342"/>
              <w:rPr>
                <w:rFonts w:ascii="Arial" w:hAnsi="Arial" w:cs="Arial"/>
                <w:szCs w:val="24"/>
              </w:rPr>
            </w:pPr>
          </w:p>
        </w:tc>
      </w:tr>
      <w:tr w:rsidR="00CA46E3" w:rsidRPr="000C752E" w:rsidTr="00A07CF4">
        <w:trPr>
          <w:trHeight w:val="1760"/>
          <w:jc w:val="right"/>
        </w:trPr>
        <w:tc>
          <w:tcPr>
            <w:tcW w:w="2023" w:type="dxa"/>
          </w:tcPr>
          <w:p w:rsidR="00200D19" w:rsidRPr="00D96BB5" w:rsidRDefault="00F318E1" w:rsidP="001108EF">
            <w:pPr>
              <w:numPr>
                <w:ilvl w:val="0"/>
                <w:numId w:val="38"/>
              </w:numPr>
              <w:ind w:left="0" w:firstLine="0"/>
              <w:rPr>
                <w:rFonts w:ascii="Arial" w:hAnsi="Arial" w:cs="Arial"/>
                <w:b/>
                <w:noProof/>
              </w:rPr>
            </w:pPr>
            <w:r w:rsidRPr="00CA46E3">
              <w:rPr>
                <w:rFonts w:ascii="Arial" w:hAnsi="Arial" w:cs="Arial"/>
                <w:szCs w:val="24"/>
              </w:rPr>
              <w:t>Attach Insole with Last</w:t>
            </w:r>
            <w:r w:rsidRPr="00D96BB5">
              <w:rPr>
                <w:rFonts w:ascii="Arial" w:hAnsi="Arial" w:cs="Arial"/>
                <w:b/>
                <w:noProof/>
                <w:lang w:val="en-GB" w:eastAsia="en-GB"/>
              </w:rPr>
              <w:t xml:space="preserve"> </w:t>
            </w:r>
            <w:r w:rsidR="005B10AC" w:rsidRPr="00CA46E3">
              <w:rPr>
                <w:rFonts w:ascii="Arial" w:hAnsi="Arial" w:cs="Arial"/>
                <w:szCs w:val="24"/>
              </w:rPr>
              <w:t>as per design</w:t>
            </w:r>
            <w:r w:rsidR="005B10AC" w:rsidRPr="00D96BB5">
              <w:rPr>
                <w:rFonts w:ascii="Arial" w:hAnsi="Arial" w:cs="Arial"/>
                <w:b/>
                <w:noProof/>
                <w:lang w:val="en-GB" w:eastAsia="en-GB"/>
              </w:rPr>
              <w:t xml:space="preserve"> </w:t>
            </w:r>
            <w:r w:rsidR="00200D19" w:rsidRPr="00D96BB5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CAA061" wp14:editId="2A7795E3">
                      <wp:simplePos x="0" y="0"/>
                      <wp:positionH relativeFrom="column">
                        <wp:posOffset>-1827530</wp:posOffset>
                      </wp:positionH>
                      <wp:positionV relativeFrom="paragraph">
                        <wp:posOffset>105113</wp:posOffset>
                      </wp:positionV>
                      <wp:extent cx="1554480" cy="914400"/>
                      <wp:effectExtent l="57150" t="38100" r="26670" b="95250"/>
                      <wp:wrapNone/>
                      <wp:docPr id="7" name="Pent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A9F" w:rsidRPr="00CA46E3" w:rsidRDefault="00B37A9F" w:rsidP="00CA46E3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274" w:right="-58" w:hanging="274"/>
                                    <w:contextualSpacing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CA46E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Perform Flat Lasting with Machine</w:t>
                                  </w:r>
                                  <w:r w:rsidRPr="00CA46E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7" o:spid="_x0000_s1033" type="#_x0000_t15" style="position:absolute;left:0;text-align:left;margin-left:-143.9pt;margin-top:8.3pt;width:122.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A0439" w:rsidRPr="00CA46E3" w:rsidRDefault="00BA0439" w:rsidP="00CA46E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74" w:right="-58" w:hanging="274"/>
                              <w:contextualSpacing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A46E3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Perform Flat Lasting with Machine</w:t>
                            </w:r>
                            <w:r w:rsidRPr="00CA46E3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3" w:type="dxa"/>
          </w:tcPr>
          <w:p w:rsidR="00200D19" w:rsidRPr="00CA46E3" w:rsidRDefault="00F318E1" w:rsidP="001108EF">
            <w:pPr>
              <w:numPr>
                <w:ilvl w:val="0"/>
                <w:numId w:val="38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Back Counter Molding as per requirement</w:t>
            </w:r>
          </w:p>
        </w:tc>
        <w:tc>
          <w:tcPr>
            <w:tcW w:w="2023" w:type="dxa"/>
          </w:tcPr>
          <w:p w:rsidR="00200D19" w:rsidRPr="00CA46E3" w:rsidRDefault="00F318E1" w:rsidP="005B10AC">
            <w:pPr>
              <w:numPr>
                <w:ilvl w:val="0"/>
                <w:numId w:val="38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Upper Blocking</w:t>
            </w:r>
            <w:r w:rsidR="005B10AC" w:rsidRPr="00CA46E3">
              <w:rPr>
                <w:rFonts w:ascii="Arial" w:hAnsi="Arial" w:cs="Arial"/>
                <w:szCs w:val="24"/>
              </w:rPr>
              <w:t xml:space="preserve"> as per design</w:t>
            </w:r>
          </w:p>
        </w:tc>
        <w:tc>
          <w:tcPr>
            <w:tcW w:w="2056" w:type="dxa"/>
          </w:tcPr>
          <w:p w:rsidR="00200D19" w:rsidRPr="00CA46E3" w:rsidRDefault="00F318E1" w:rsidP="001108EF">
            <w:pPr>
              <w:numPr>
                <w:ilvl w:val="0"/>
                <w:numId w:val="38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Toe Activation</w:t>
            </w:r>
            <w:r w:rsidR="005B10AC">
              <w:rPr>
                <w:rFonts w:ascii="Arial" w:hAnsi="Arial" w:cs="Arial"/>
                <w:szCs w:val="24"/>
              </w:rPr>
              <w:t xml:space="preserve"> </w:t>
            </w:r>
            <w:r w:rsidR="005B10AC" w:rsidRPr="00CA46E3">
              <w:rPr>
                <w:rFonts w:ascii="Arial" w:hAnsi="Arial" w:cs="Arial"/>
                <w:szCs w:val="24"/>
              </w:rPr>
              <w:t>as per design</w:t>
            </w:r>
          </w:p>
        </w:tc>
      </w:tr>
      <w:tr w:rsidR="00F318E1" w:rsidRPr="000C752E" w:rsidTr="00A07CF4">
        <w:trPr>
          <w:trHeight w:val="1760"/>
          <w:jc w:val="right"/>
        </w:trPr>
        <w:tc>
          <w:tcPr>
            <w:tcW w:w="2023" w:type="dxa"/>
          </w:tcPr>
          <w:p w:rsidR="00F318E1" w:rsidRPr="00CA46E3" w:rsidRDefault="00F318E1" w:rsidP="001108EF">
            <w:pPr>
              <w:numPr>
                <w:ilvl w:val="0"/>
                <w:numId w:val="38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Toe/Forepart Lasting</w:t>
            </w:r>
            <w:r w:rsidR="005B10AC">
              <w:rPr>
                <w:rFonts w:ascii="Arial" w:hAnsi="Arial" w:cs="Arial"/>
                <w:szCs w:val="24"/>
              </w:rPr>
              <w:t xml:space="preserve"> </w:t>
            </w:r>
            <w:r w:rsidR="005B10AC" w:rsidRPr="00CA46E3">
              <w:rPr>
                <w:rFonts w:ascii="Arial" w:hAnsi="Arial" w:cs="Arial"/>
                <w:szCs w:val="24"/>
              </w:rPr>
              <w:t>as per design</w:t>
            </w:r>
          </w:p>
        </w:tc>
        <w:tc>
          <w:tcPr>
            <w:tcW w:w="2023" w:type="dxa"/>
          </w:tcPr>
          <w:p w:rsidR="00F318E1" w:rsidRPr="00CA46E3" w:rsidRDefault="00F318E1" w:rsidP="001108EF">
            <w:pPr>
              <w:numPr>
                <w:ilvl w:val="0"/>
                <w:numId w:val="38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Side Lasting</w:t>
            </w:r>
            <w:r w:rsidR="005B10AC">
              <w:rPr>
                <w:rFonts w:ascii="Arial" w:hAnsi="Arial" w:cs="Arial"/>
                <w:szCs w:val="24"/>
              </w:rPr>
              <w:t xml:space="preserve"> </w:t>
            </w:r>
            <w:r w:rsidR="005B10AC" w:rsidRPr="00CA46E3">
              <w:rPr>
                <w:rFonts w:ascii="Arial" w:hAnsi="Arial" w:cs="Arial"/>
                <w:szCs w:val="24"/>
              </w:rPr>
              <w:t>as per design</w:t>
            </w:r>
          </w:p>
        </w:tc>
        <w:tc>
          <w:tcPr>
            <w:tcW w:w="2023" w:type="dxa"/>
          </w:tcPr>
          <w:p w:rsidR="00F318E1" w:rsidRPr="00CA46E3" w:rsidRDefault="00F318E1" w:rsidP="001108EF">
            <w:pPr>
              <w:numPr>
                <w:ilvl w:val="0"/>
                <w:numId w:val="38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Heel Lasting</w:t>
            </w:r>
            <w:r w:rsidR="005B10AC">
              <w:rPr>
                <w:rFonts w:ascii="Arial" w:hAnsi="Arial" w:cs="Arial"/>
                <w:szCs w:val="24"/>
              </w:rPr>
              <w:t xml:space="preserve"> </w:t>
            </w:r>
            <w:r w:rsidR="005B10AC" w:rsidRPr="00CA46E3">
              <w:rPr>
                <w:rFonts w:ascii="Arial" w:hAnsi="Arial" w:cs="Arial"/>
                <w:szCs w:val="24"/>
              </w:rPr>
              <w:t>as per design</w:t>
            </w:r>
          </w:p>
        </w:tc>
        <w:tc>
          <w:tcPr>
            <w:tcW w:w="2056" w:type="dxa"/>
          </w:tcPr>
          <w:p w:rsidR="00F318E1" w:rsidRPr="00CA46E3" w:rsidRDefault="00F318E1" w:rsidP="00276FD9">
            <w:pPr>
              <w:numPr>
                <w:ilvl w:val="0"/>
                <w:numId w:val="38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Heel Edge Rounding</w:t>
            </w:r>
            <w:r w:rsidR="005B10AC">
              <w:rPr>
                <w:rFonts w:ascii="Arial" w:hAnsi="Arial" w:cs="Arial"/>
                <w:szCs w:val="24"/>
              </w:rPr>
              <w:t xml:space="preserve"> </w:t>
            </w:r>
            <w:r w:rsidR="005B10AC" w:rsidRPr="00CA46E3">
              <w:rPr>
                <w:rFonts w:ascii="Arial" w:hAnsi="Arial" w:cs="Arial"/>
                <w:szCs w:val="24"/>
              </w:rPr>
              <w:t xml:space="preserve">as per </w:t>
            </w:r>
            <w:r w:rsidR="00276FD9">
              <w:rPr>
                <w:rFonts w:ascii="Arial" w:hAnsi="Arial" w:cs="Arial"/>
                <w:szCs w:val="24"/>
              </w:rPr>
              <w:t xml:space="preserve">requirement </w:t>
            </w:r>
          </w:p>
        </w:tc>
      </w:tr>
      <w:tr w:rsidR="00F318E1" w:rsidRPr="000C752E" w:rsidTr="00A07CF4">
        <w:trPr>
          <w:trHeight w:val="1760"/>
          <w:jc w:val="right"/>
        </w:trPr>
        <w:tc>
          <w:tcPr>
            <w:tcW w:w="2023" w:type="dxa"/>
          </w:tcPr>
          <w:p w:rsidR="00F318E1" w:rsidRPr="00CA46E3" w:rsidRDefault="00F318E1" w:rsidP="001108EF">
            <w:pPr>
              <w:numPr>
                <w:ilvl w:val="0"/>
                <w:numId w:val="38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nail pulling as per requirement</w:t>
            </w:r>
          </w:p>
        </w:tc>
        <w:tc>
          <w:tcPr>
            <w:tcW w:w="2023" w:type="dxa"/>
          </w:tcPr>
          <w:p w:rsidR="00F318E1" w:rsidRPr="00CA46E3" w:rsidRDefault="00F318E1" w:rsidP="00276FD9">
            <w:pPr>
              <w:numPr>
                <w:ilvl w:val="0"/>
                <w:numId w:val="38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Wrinkle Chasing</w:t>
            </w:r>
            <w:r w:rsidR="00276FD9">
              <w:rPr>
                <w:rFonts w:ascii="Arial" w:hAnsi="Arial" w:cs="Arial"/>
                <w:szCs w:val="24"/>
              </w:rPr>
              <w:t xml:space="preserve"> </w:t>
            </w:r>
            <w:r w:rsidR="00276FD9" w:rsidRPr="00CA46E3">
              <w:rPr>
                <w:rFonts w:ascii="Arial" w:hAnsi="Arial" w:cs="Arial"/>
                <w:szCs w:val="24"/>
              </w:rPr>
              <w:t xml:space="preserve">as per </w:t>
            </w:r>
            <w:r w:rsidR="00276FD9">
              <w:rPr>
                <w:rFonts w:ascii="Arial" w:hAnsi="Arial" w:cs="Arial"/>
                <w:szCs w:val="24"/>
              </w:rPr>
              <w:t xml:space="preserve">requirement </w:t>
            </w:r>
          </w:p>
        </w:tc>
        <w:tc>
          <w:tcPr>
            <w:tcW w:w="2023" w:type="dxa"/>
          </w:tcPr>
          <w:p w:rsidR="00F318E1" w:rsidRPr="00CA46E3" w:rsidRDefault="00F318E1" w:rsidP="00276FD9">
            <w:pPr>
              <w:numPr>
                <w:ilvl w:val="0"/>
                <w:numId w:val="38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Bottom Roughing</w:t>
            </w:r>
            <w:r w:rsidR="00276FD9">
              <w:rPr>
                <w:rFonts w:ascii="Arial" w:hAnsi="Arial" w:cs="Arial"/>
                <w:szCs w:val="24"/>
              </w:rPr>
              <w:t xml:space="preserve"> </w:t>
            </w:r>
            <w:r w:rsidR="00276FD9" w:rsidRPr="00CA46E3">
              <w:rPr>
                <w:rFonts w:ascii="Arial" w:hAnsi="Arial" w:cs="Arial"/>
                <w:szCs w:val="24"/>
              </w:rPr>
              <w:t xml:space="preserve">as per </w:t>
            </w:r>
            <w:r w:rsidR="00276FD9">
              <w:rPr>
                <w:rFonts w:ascii="Arial" w:hAnsi="Arial" w:cs="Arial"/>
                <w:szCs w:val="24"/>
              </w:rPr>
              <w:t>requirement</w:t>
            </w:r>
          </w:p>
        </w:tc>
        <w:tc>
          <w:tcPr>
            <w:tcW w:w="2056" w:type="dxa"/>
          </w:tcPr>
          <w:p w:rsidR="00F318E1" w:rsidRPr="00CA46E3" w:rsidRDefault="00F318E1" w:rsidP="00276FD9">
            <w:pPr>
              <w:numPr>
                <w:ilvl w:val="0"/>
                <w:numId w:val="38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Sole Roughing / Priming</w:t>
            </w:r>
            <w:r w:rsidR="00276FD9">
              <w:rPr>
                <w:rFonts w:ascii="Arial" w:hAnsi="Arial" w:cs="Arial"/>
                <w:szCs w:val="24"/>
              </w:rPr>
              <w:t xml:space="preserve"> </w:t>
            </w:r>
            <w:r w:rsidR="00276FD9" w:rsidRPr="00CA46E3">
              <w:rPr>
                <w:rFonts w:ascii="Arial" w:hAnsi="Arial" w:cs="Arial"/>
                <w:szCs w:val="24"/>
              </w:rPr>
              <w:t xml:space="preserve">as per </w:t>
            </w:r>
            <w:r w:rsidR="00276FD9">
              <w:rPr>
                <w:rFonts w:ascii="Arial" w:hAnsi="Arial" w:cs="Arial"/>
                <w:szCs w:val="24"/>
              </w:rPr>
              <w:t>requirement</w:t>
            </w:r>
          </w:p>
        </w:tc>
      </w:tr>
      <w:tr w:rsidR="00F318E1" w:rsidRPr="000C752E" w:rsidTr="00A07CF4">
        <w:trPr>
          <w:trHeight w:val="1760"/>
          <w:jc w:val="right"/>
        </w:trPr>
        <w:tc>
          <w:tcPr>
            <w:tcW w:w="2023" w:type="dxa"/>
          </w:tcPr>
          <w:p w:rsidR="00F318E1" w:rsidRPr="00CA46E3" w:rsidRDefault="00F318E1" w:rsidP="001108EF">
            <w:pPr>
              <w:numPr>
                <w:ilvl w:val="0"/>
                <w:numId w:val="38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Sole Attaching</w:t>
            </w:r>
            <w:r w:rsidR="00276FD9">
              <w:rPr>
                <w:rFonts w:ascii="Arial" w:hAnsi="Arial" w:cs="Arial"/>
                <w:szCs w:val="24"/>
              </w:rPr>
              <w:t xml:space="preserve"> </w:t>
            </w:r>
            <w:r w:rsidR="00276FD9" w:rsidRPr="00CA46E3">
              <w:rPr>
                <w:rFonts w:ascii="Arial" w:hAnsi="Arial" w:cs="Arial"/>
                <w:szCs w:val="24"/>
              </w:rPr>
              <w:t>as per design</w:t>
            </w:r>
          </w:p>
        </w:tc>
        <w:tc>
          <w:tcPr>
            <w:tcW w:w="2023" w:type="dxa"/>
          </w:tcPr>
          <w:p w:rsidR="00F318E1" w:rsidRPr="00CA46E3" w:rsidRDefault="00F318E1" w:rsidP="001108EF">
            <w:pPr>
              <w:numPr>
                <w:ilvl w:val="0"/>
                <w:numId w:val="38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De-Lasting</w:t>
            </w:r>
            <w:r w:rsidR="00276FD9">
              <w:rPr>
                <w:rFonts w:ascii="Arial" w:hAnsi="Arial" w:cs="Arial"/>
                <w:szCs w:val="24"/>
              </w:rPr>
              <w:t xml:space="preserve"> </w:t>
            </w:r>
            <w:r w:rsidR="00276FD9" w:rsidRPr="00CA46E3">
              <w:rPr>
                <w:rFonts w:ascii="Arial" w:hAnsi="Arial" w:cs="Arial"/>
                <w:szCs w:val="24"/>
              </w:rPr>
              <w:t>as per design</w:t>
            </w:r>
          </w:p>
        </w:tc>
        <w:tc>
          <w:tcPr>
            <w:tcW w:w="2023" w:type="dxa"/>
          </w:tcPr>
          <w:p w:rsidR="00F318E1" w:rsidRPr="00CA46E3" w:rsidRDefault="00F318E1" w:rsidP="001108EF">
            <w:pPr>
              <w:numPr>
                <w:ilvl w:val="0"/>
                <w:numId w:val="38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Sole Stitching</w:t>
            </w:r>
            <w:r w:rsidR="00276FD9">
              <w:rPr>
                <w:rFonts w:ascii="Arial" w:hAnsi="Arial" w:cs="Arial"/>
                <w:szCs w:val="24"/>
              </w:rPr>
              <w:t xml:space="preserve"> </w:t>
            </w:r>
            <w:r w:rsidR="00276FD9" w:rsidRPr="00CA46E3">
              <w:rPr>
                <w:rFonts w:ascii="Arial" w:hAnsi="Arial" w:cs="Arial"/>
                <w:szCs w:val="24"/>
              </w:rPr>
              <w:t>as per design</w:t>
            </w:r>
          </w:p>
        </w:tc>
        <w:tc>
          <w:tcPr>
            <w:tcW w:w="2056" w:type="dxa"/>
          </w:tcPr>
          <w:p w:rsidR="00F318E1" w:rsidRPr="00CA46E3" w:rsidRDefault="00F318E1" w:rsidP="00CA46E3">
            <w:pPr>
              <w:rPr>
                <w:rFonts w:ascii="Arial" w:hAnsi="Arial" w:cs="Arial"/>
                <w:szCs w:val="24"/>
              </w:rPr>
            </w:pPr>
          </w:p>
        </w:tc>
      </w:tr>
      <w:tr w:rsidR="00CA46E3" w:rsidRPr="000C752E" w:rsidTr="00A07CF4">
        <w:trPr>
          <w:trHeight w:val="1760"/>
          <w:jc w:val="right"/>
        </w:trPr>
        <w:tc>
          <w:tcPr>
            <w:tcW w:w="2023" w:type="dxa"/>
          </w:tcPr>
          <w:p w:rsidR="00200D19" w:rsidRPr="00CA46E3" w:rsidRDefault="00F318E1" w:rsidP="001108EF">
            <w:pPr>
              <w:numPr>
                <w:ilvl w:val="0"/>
                <w:numId w:val="39"/>
              </w:numPr>
              <w:ind w:left="0" w:firstLine="0"/>
              <w:rPr>
                <w:rFonts w:ascii="Arial" w:hAnsi="Arial" w:cs="Arial"/>
                <w:noProof/>
              </w:rPr>
            </w:pPr>
            <w:r w:rsidRPr="00CA46E3">
              <w:rPr>
                <w:rFonts w:ascii="Arial" w:hAnsi="Arial" w:cs="Arial"/>
              </w:rPr>
              <w:lastRenderedPageBreak/>
              <w:t>Perform Back Counter Molding</w:t>
            </w:r>
            <w:r w:rsidR="00276FD9">
              <w:rPr>
                <w:rFonts w:ascii="Arial" w:hAnsi="Arial" w:cs="Arial"/>
              </w:rPr>
              <w:t xml:space="preserve"> </w:t>
            </w:r>
            <w:r w:rsidR="00276FD9" w:rsidRPr="00CA46E3">
              <w:rPr>
                <w:rFonts w:ascii="Arial" w:hAnsi="Arial" w:cs="Arial"/>
                <w:szCs w:val="24"/>
              </w:rPr>
              <w:t>as per design</w:t>
            </w:r>
            <w:r w:rsidRPr="00CA46E3">
              <w:rPr>
                <w:rFonts w:ascii="Arial" w:hAnsi="Arial" w:cs="Arial"/>
                <w:noProof/>
                <w:lang w:val="en-GB" w:eastAsia="en-GB"/>
              </w:rPr>
              <w:t xml:space="preserve"> </w:t>
            </w:r>
            <w:r w:rsidR="00200D19" w:rsidRPr="00CA46E3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AA0D50" wp14:editId="0ECD8B42">
                      <wp:simplePos x="0" y="0"/>
                      <wp:positionH relativeFrom="column">
                        <wp:posOffset>-1827530</wp:posOffset>
                      </wp:positionH>
                      <wp:positionV relativeFrom="paragraph">
                        <wp:posOffset>115144</wp:posOffset>
                      </wp:positionV>
                      <wp:extent cx="1554480" cy="914400"/>
                      <wp:effectExtent l="57150" t="38100" r="26670" b="95250"/>
                      <wp:wrapNone/>
                      <wp:docPr id="8" name="Pentag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A9F" w:rsidRPr="00CA46E3" w:rsidRDefault="00B37A9F" w:rsidP="00CA46E3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274" w:right="-58" w:hanging="274"/>
                                    <w:contextualSpacing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CA46E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Perform Mold Lasting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8" o:spid="_x0000_s1034" type="#_x0000_t15" style="position:absolute;left:0;text-align:left;margin-left:-143.9pt;margin-top:9.05pt;width:122.4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A0439" w:rsidRPr="00CA46E3" w:rsidRDefault="00BA0439" w:rsidP="00CA46E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74" w:right="-58" w:hanging="274"/>
                              <w:contextualSpacing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A46E3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Perform Mold Lasting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3" w:type="dxa"/>
          </w:tcPr>
          <w:p w:rsidR="00200D19" w:rsidRPr="000C752E" w:rsidRDefault="00F318E1" w:rsidP="00276FD9">
            <w:pPr>
              <w:numPr>
                <w:ilvl w:val="0"/>
                <w:numId w:val="39"/>
              </w:numPr>
              <w:ind w:left="0" w:hanging="5"/>
              <w:rPr>
                <w:rFonts w:ascii="Arial" w:hAnsi="Arial" w:cs="Arial"/>
              </w:rPr>
            </w:pPr>
            <w:r w:rsidRPr="00CA46E3">
              <w:rPr>
                <w:rFonts w:ascii="Arial" w:hAnsi="Arial" w:cs="Arial"/>
              </w:rPr>
              <w:t>Perform Pre-forming</w:t>
            </w:r>
            <w:r w:rsidR="00276FD9" w:rsidRPr="00CA46E3">
              <w:rPr>
                <w:rFonts w:ascii="Arial" w:hAnsi="Arial" w:cs="Arial"/>
                <w:szCs w:val="24"/>
              </w:rPr>
              <w:t xml:space="preserve"> as per </w:t>
            </w:r>
            <w:r w:rsidR="00276FD9">
              <w:rPr>
                <w:rFonts w:ascii="Arial" w:hAnsi="Arial" w:cs="Arial"/>
                <w:szCs w:val="24"/>
              </w:rPr>
              <w:t>approved sample</w:t>
            </w:r>
          </w:p>
        </w:tc>
        <w:tc>
          <w:tcPr>
            <w:tcW w:w="2023" w:type="dxa"/>
          </w:tcPr>
          <w:p w:rsidR="00200D19" w:rsidRPr="000C752E" w:rsidRDefault="00F318E1" w:rsidP="001108EF">
            <w:pPr>
              <w:numPr>
                <w:ilvl w:val="0"/>
                <w:numId w:val="39"/>
              </w:numPr>
              <w:ind w:left="0" w:hanging="5"/>
              <w:rPr>
                <w:rFonts w:ascii="Arial" w:hAnsi="Arial" w:cs="Arial"/>
              </w:rPr>
            </w:pPr>
            <w:r w:rsidRPr="00CA46E3">
              <w:rPr>
                <w:rFonts w:ascii="Arial" w:hAnsi="Arial" w:cs="Arial"/>
              </w:rPr>
              <w:t>Insert The Last/Mold as required</w:t>
            </w:r>
          </w:p>
        </w:tc>
        <w:tc>
          <w:tcPr>
            <w:tcW w:w="2056" w:type="dxa"/>
          </w:tcPr>
          <w:p w:rsidR="00200D19" w:rsidRPr="000C752E" w:rsidRDefault="00F318E1" w:rsidP="001108EF">
            <w:pPr>
              <w:numPr>
                <w:ilvl w:val="0"/>
                <w:numId w:val="39"/>
              </w:numPr>
              <w:ind w:left="0" w:hanging="5"/>
              <w:rPr>
                <w:rFonts w:ascii="Arial" w:hAnsi="Arial" w:cs="Arial"/>
              </w:rPr>
            </w:pPr>
            <w:r w:rsidRPr="00CA46E3">
              <w:rPr>
                <w:rFonts w:ascii="Arial" w:hAnsi="Arial" w:cs="Arial"/>
              </w:rPr>
              <w:t>Perform Toe/Forepart Lasting as required</w:t>
            </w:r>
          </w:p>
        </w:tc>
      </w:tr>
      <w:tr w:rsidR="00F318E1" w:rsidRPr="000C752E" w:rsidTr="00A07CF4">
        <w:trPr>
          <w:trHeight w:val="1760"/>
          <w:jc w:val="right"/>
        </w:trPr>
        <w:tc>
          <w:tcPr>
            <w:tcW w:w="2023" w:type="dxa"/>
          </w:tcPr>
          <w:p w:rsidR="00F318E1" w:rsidRPr="00CA46E3" w:rsidRDefault="00F318E1" w:rsidP="001108EF">
            <w:pPr>
              <w:numPr>
                <w:ilvl w:val="0"/>
                <w:numId w:val="39"/>
              </w:numPr>
              <w:ind w:left="0" w:hanging="5"/>
              <w:rPr>
                <w:rFonts w:ascii="Arial" w:hAnsi="Arial" w:cs="Arial"/>
              </w:rPr>
            </w:pPr>
            <w:r w:rsidRPr="00CA46E3">
              <w:rPr>
                <w:rFonts w:ascii="Arial" w:hAnsi="Arial" w:cs="Arial"/>
              </w:rPr>
              <w:t>Perform Side Lasting as required</w:t>
            </w:r>
          </w:p>
        </w:tc>
        <w:tc>
          <w:tcPr>
            <w:tcW w:w="2023" w:type="dxa"/>
          </w:tcPr>
          <w:p w:rsidR="00F318E1" w:rsidRPr="00CA46E3" w:rsidRDefault="00F318E1" w:rsidP="001108EF">
            <w:pPr>
              <w:numPr>
                <w:ilvl w:val="0"/>
                <w:numId w:val="39"/>
              </w:numPr>
              <w:ind w:left="0" w:hanging="5"/>
              <w:rPr>
                <w:rFonts w:ascii="Arial" w:hAnsi="Arial" w:cs="Arial"/>
              </w:rPr>
            </w:pPr>
            <w:r w:rsidRPr="00CA46E3">
              <w:rPr>
                <w:rFonts w:ascii="Arial" w:hAnsi="Arial" w:cs="Arial"/>
              </w:rPr>
              <w:t>Perform Heel Lasting as required</w:t>
            </w:r>
          </w:p>
        </w:tc>
        <w:tc>
          <w:tcPr>
            <w:tcW w:w="2023" w:type="dxa"/>
          </w:tcPr>
          <w:p w:rsidR="00F318E1" w:rsidRPr="00CA46E3" w:rsidRDefault="00F318E1" w:rsidP="00276FD9">
            <w:pPr>
              <w:numPr>
                <w:ilvl w:val="0"/>
                <w:numId w:val="39"/>
              </w:numPr>
              <w:ind w:left="0" w:hanging="5"/>
              <w:rPr>
                <w:rFonts w:ascii="Arial" w:hAnsi="Arial" w:cs="Arial"/>
              </w:rPr>
            </w:pPr>
            <w:r w:rsidRPr="00CA46E3">
              <w:rPr>
                <w:rFonts w:ascii="Arial" w:hAnsi="Arial" w:cs="Arial"/>
              </w:rPr>
              <w:t>Perform Bottom Roughing</w:t>
            </w:r>
            <w:r w:rsidR="00276FD9">
              <w:rPr>
                <w:rFonts w:ascii="Arial" w:hAnsi="Arial" w:cs="Arial"/>
              </w:rPr>
              <w:t xml:space="preserve"> </w:t>
            </w:r>
            <w:r w:rsidR="00276FD9" w:rsidRPr="00CA46E3">
              <w:rPr>
                <w:rFonts w:ascii="Arial" w:hAnsi="Arial" w:cs="Arial"/>
                <w:szCs w:val="24"/>
              </w:rPr>
              <w:t xml:space="preserve">as per </w:t>
            </w:r>
            <w:r w:rsidR="00276FD9">
              <w:rPr>
                <w:rFonts w:ascii="Arial" w:hAnsi="Arial" w:cs="Arial"/>
                <w:szCs w:val="24"/>
              </w:rPr>
              <w:t>requirement</w:t>
            </w:r>
          </w:p>
        </w:tc>
        <w:tc>
          <w:tcPr>
            <w:tcW w:w="2056" w:type="dxa"/>
          </w:tcPr>
          <w:p w:rsidR="00F318E1" w:rsidRPr="00CA46E3" w:rsidRDefault="00F318E1" w:rsidP="001108EF">
            <w:pPr>
              <w:numPr>
                <w:ilvl w:val="0"/>
                <w:numId w:val="39"/>
              </w:numPr>
              <w:ind w:left="0" w:hanging="5"/>
              <w:rPr>
                <w:rFonts w:ascii="Arial" w:hAnsi="Arial" w:cs="Arial"/>
              </w:rPr>
            </w:pPr>
            <w:r w:rsidRPr="00CA46E3">
              <w:rPr>
                <w:rFonts w:ascii="Arial" w:hAnsi="Arial" w:cs="Arial"/>
              </w:rPr>
              <w:t>Perform Sole Direct Molding</w:t>
            </w:r>
            <w:r w:rsidR="00276FD9">
              <w:rPr>
                <w:rFonts w:ascii="Arial" w:hAnsi="Arial" w:cs="Arial"/>
              </w:rPr>
              <w:t xml:space="preserve"> </w:t>
            </w:r>
            <w:r w:rsidR="00276FD9" w:rsidRPr="00CA46E3">
              <w:rPr>
                <w:rFonts w:ascii="Arial" w:hAnsi="Arial" w:cs="Arial"/>
                <w:szCs w:val="24"/>
              </w:rPr>
              <w:t>as per design</w:t>
            </w:r>
          </w:p>
        </w:tc>
      </w:tr>
      <w:tr w:rsidR="00F318E1" w:rsidRPr="000C752E" w:rsidTr="00A07CF4">
        <w:trPr>
          <w:trHeight w:val="1760"/>
          <w:jc w:val="right"/>
        </w:trPr>
        <w:tc>
          <w:tcPr>
            <w:tcW w:w="2023" w:type="dxa"/>
          </w:tcPr>
          <w:p w:rsidR="00F318E1" w:rsidRPr="00CA46E3" w:rsidRDefault="00F318E1" w:rsidP="00276FD9">
            <w:pPr>
              <w:numPr>
                <w:ilvl w:val="0"/>
                <w:numId w:val="39"/>
              </w:numPr>
              <w:ind w:left="0" w:hanging="5"/>
              <w:rPr>
                <w:rFonts w:ascii="Arial" w:hAnsi="Arial" w:cs="Arial"/>
              </w:rPr>
            </w:pPr>
            <w:r w:rsidRPr="00CA46E3">
              <w:rPr>
                <w:rFonts w:ascii="Arial" w:hAnsi="Arial" w:cs="Arial"/>
              </w:rPr>
              <w:t>Perform De-Lasting</w:t>
            </w:r>
            <w:r w:rsidR="00276FD9">
              <w:rPr>
                <w:rFonts w:ascii="Arial" w:hAnsi="Arial" w:cs="Arial"/>
              </w:rPr>
              <w:t xml:space="preserve"> </w:t>
            </w:r>
            <w:r w:rsidR="00276FD9" w:rsidRPr="00CA46E3">
              <w:rPr>
                <w:rFonts w:ascii="Arial" w:hAnsi="Arial" w:cs="Arial"/>
                <w:szCs w:val="24"/>
              </w:rPr>
              <w:t xml:space="preserve">as per </w:t>
            </w:r>
            <w:r w:rsidR="00276FD9">
              <w:rPr>
                <w:rFonts w:ascii="Arial" w:hAnsi="Arial" w:cs="Arial"/>
                <w:szCs w:val="24"/>
              </w:rPr>
              <w:t>approved sample</w:t>
            </w:r>
          </w:p>
        </w:tc>
        <w:tc>
          <w:tcPr>
            <w:tcW w:w="2023" w:type="dxa"/>
          </w:tcPr>
          <w:p w:rsidR="00F318E1" w:rsidRPr="00CA46E3" w:rsidRDefault="00F318E1" w:rsidP="001108EF">
            <w:pPr>
              <w:numPr>
                <w:ilvl w:val="0"/>
                <w:numId w:val="39"/>
              </w:numPr>
              <w:ind w:left="0" w:hanging="5"/>
              <w:rPr>
                <w:rFonts w:ascii="Arial" w:hAnsi="Arial" w:cs="Arial"/>
              </w:rPr>
            </w:pPr>
            <w:r w:rsidRPr="00CA46E3">
              <w:rPr>
                <w:rFonts w:ascii="Arial" w:hAnsi="Arial" w:cs="Arial"/>
              </w:rPr>
              <w:t>Perform Sole Stitching</w:t>
            </w:r>
            <w:r w:rsidR="00276FD9">
              <w:rPr>
                <w:rFonts w:ascii="Arial" w:hAnsi="Arial" w:cs="Arial"/>
              </w:rPr>
              <w:t xml:space="preserve"> </w:t>
            </w:r>
            <w:r w:rsidR="00276FD9" w:rsidRPr="00CA46E3">
              <w:rPr>
                <w:rFonts w:ascii="Arial" w:hAnsi="Arial" w:cs="Arial"/>
                <w:szCs w:val="24"/>
              </w:rPr>
              <w:t>as per design</w:t>
            </w:r>
          </w:p>
        </w:tc>
        <w:tc>
          <w:tcPr>
            <w:tcW w:w="2023" w:type="dxa"/>
          </w:tcPr>
          <w:p w:rsidR="00F318E1" w:rsidRPr="00CA46E3" w:rsidRDefault="00F318E1" w:rsidP="00CA46E3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F318E1" w:rsidRPr="00CA46E3" w:rsidRDefault="00F318E1" w:rsidP="00CA46E3">
            <w:pPr>
              <w:rPr>
                <w:rFonts w:ascii="Arial" w:hAnsi="Arial" w:cs="Arial"/>
              </w:rPr>
            </w:pPr>
          </w:p>
        </w:tc>
      </w:tr>
      <w:tr w:rsidR="00CA46E3" w:rsidRPr="000C752E" w:rsidTr="00A07CF4">
        <w:trPr>
          <w:trHeight w:val="1760"/>
          <w:jc w:val="right"/>
        </w:trPr>
        <w:tc>
          <w:tcPr>
            <w:tcW w:w="2023" w:type="dxa"/>
          </w:tcPr>
          <w:p w:rsidR="00200D19" w:rsidRPr="00CA46E3" w:rsidRDefault="00CA46E3" w:rsidP="00276FD9">
            <w:pPr>
              <w:numPr>
                <w:ilvl w:val="0"/>
                <w:numId w:val="40"/>
              </w:numPr>
              <w:ind w:left="0" w:firstLine="0"/>
              <w:rPr>
                <w:rFonts w:ascii="Arial" w:hAnsi="Arial" w:cs="Arial"/>
                <w:noProof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 xml:space="preserve">Perform leather aniline / two tone finishing </w:t>
            </w:r>
            <w:r w:rsidR="00276FD9" w:rsidRPr="00CA46E3">
              <w:rPr>
                <w:rFonts w:ascii="Arial" w:hAnsi="Arial" w:cs="Arial"/>
                <w:szCs w:val="24"/>
              </w:rPr>
              <w:t xml:space="preserve">as per </w:t>
            </w:r>
            <w:r w:rsidR="00200D19" w:rsidRPr="00CA46E3"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D6C72D" wp14:editId="00A3CE23">
                      <wp:simplePos x="0" y="0"/>
                      <wp:positionH relativeFrom="column">
                        <wp:posOffset>-1827530</wp:posOffset>
                      </wp:positionH>
                      <wp:positionV relativeFrom="paragraph">
                        <wp:posOffset>106752</wp:posOffset>
                      </wp:positionV>
                      <wp:extent cx="1554480" cy="914400"/>
                      <wp:effectExtent l="57150" t="38100" r="26670" b="95250"/>
                      <wp:wrapNone/>
                      <wp:docPr id="9" name="Pentag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A9F" w:rsidRPr="00CA46E3" w:rsidRDefault="00B37A9F" w:rsidP="00CA46E3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274" w:right="-58" w:hanging="274"/>
                                    <w:contextualSpacing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CA46E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Perform shoe finishing and packing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9" o:spid="_x0000_s1035" type="#_x0000_t15" style="position:absolute;left:0;text-align:left;margin-left:-143.9pt;margin-top:8.4pt;width:122.4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A0439" w:rsidRPr="00CA46E3" w:rsidRDefault="00BA0439" w:rsidP="00CA46E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74" w:right="-58" w:hanging="274"/>
                              <w:contextualSpacing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A46E3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Perform shoe finishing and packing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FD9">
              <w:rPr>
                <w:rFonts w:ascii="Arial" w:hAnsi="Arial" w:cs="Arial"/>
                <w:szCs w:val="24"/>
              </w:rPr>
              <w:t>approved sample</w:t>
            </w:r>
          </w:p>
        </w:tc>
        <w:tc>
          <w:tcPr>
            <w:tcW w:w="2023" w:type="dxa"/>
          </w:tcPr>
          <w:p w:rsidR="00200D19" w:rsidRPr="00CA46E3" w:rsidRDefault="00CA46E3" w:rsidP="001108EF">
            <w:pPr>
              <w:numPr>
                <w:ilvl w:val="0"/>
                <w:numId w:val="40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 xml:space="preserve">Perform suede / </w:t>
            </w:r>
            <w:proofErr w:type="spellStart"/>
            <w:r w:rsidRPr="00CA46E3">
              <w:rPr>
                <w:rFonts w:ascii="Arial" w:hAnsi="Arial" w:cs="Arial"/>
                <w:szCs w:val="24"/>
              </w:rPr>
              <w:t>nubuck</w:t>
            </w:r>
            <w:proofErr w:type="spellEnd"/>
            <w:r w:rsidRPr="00CA46E3">
              <w:rPr>
                <w:rFonts w:ascii="Arial" w:hAnsi="Arial" w:cs="Arial"/>
                <w:szCs w:val="24"/>
              </w:rPr>
              <w:t xml:space="preserve"> / synthetic finishing</w:t>
            </w:r>
            <w:r w:rsidR="00276FD9">
              <w:rPr>
                <w:rFonts w:ascii="Arial" w:hAnsi="Arial" w:cs="Arial"/>
                <w:szCs w:val="24"/>
              </w:rPr>
              <w:t xml:space="preserve"> as per approved sample</w:t>
            </w:r>
          </w:p>
        </w:tc>
        <w:tc>
          <w:tcPr>
            <w:tcW w:w="2023" w:type="dxa"/>
          </w:tcPr>
          <w:p w:rsidR="00200D19" w:rsidRPr="00CA46E3" w:rsidRDefault="00CA46E3" w:rsidP="001108EF">
            <w:pPr>
              <w:numPr>
                <w:ilvl w:val="0"/>
                <w:numId w:val="40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Insert socks</w:t>
            </w:r>
            <w:r w:rsidR="00276FD9">
              <w:rPr>
                <w:rFonts w:ascii="Arial" w:hAnsi="Arial" w:cs="Arial"/>
                <w:szCs w:val="24"/>
              </w:rPr>
              <w:t xml:space="preserve"> as per approved sample</w:t>
            </w:r>
          </w:p>
        </w:tc>
        <w:tc>
          <w:tcPr>
            <w:tcW w:w="2056" w:type="dxa"/>
          </w:tcPr>
          <w:p w:rsidR="00200D19" w:rsidRPr="00CA46E3" w:rsidRDefault="00CA46E3" w:rsidP="001108EF">
            <w:pPr>
              <w:numPr>
                <w:ilvl w:val="0"/>
                <w:numId w:val="40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lacing</w:t>
            </w:r>
            <w:r w:rsidR="00276FD9">
              <w:rPr>
                <w:rFonts w:ascii="Arial" w:hAnsi="Arial" w:cs="Arial"/>
                <w:szCs w:val="24"/>
              </w:rPr>
              <w:t xml:space="preserve"> as per approved sample</w:t>
            </w:r>
          </w:p>
        </w:tc>
      </w:tr>
      <w:tr w:rsidR="00CA46E3" w:rsidRPr="000C752E" w:rsidTr="00A07CF4">
        <w:trPr>
          <w:trHeight w:val="1760"/>
          <w:jc w:val="right"/>
        </w:trPr>
        <w:tc>
          <w:tcPr>
            <w:tcW w:w="2023" w:type="dxa"/>
          </w:tcPr>
          <w:p w:rsidR="00CA46E3" w:rsidRPr="00CA46E3" w:rsidRDefault="00CA46E3" w:rsidP="00276FD9">
            <w:pPr>
              <w:numPr>
                <w:ilvl w:val="0"/>
                <w:numId w:val="40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stuffing</w:t>
            </w:r>
            <w:r w:rsidR="00276FD9">
              <w:rPr>
                <w:rFonts w:ascii="Arial" w:hAnsi="Arial" w:cs="Arial"/>
                <w:szCs w:val="24"/>
              </w:rPr>
              <w:t xml:space="preserve"> as per requirement </w:t>
            </w:r>
          </w:p>
        </w:tc>
        <w:tc>
          <w:tcPr>
            <w:tcW w:w="2023" w:type="dxa"/>
          </w:tcPr>
          <w:p w:rsidR="00CA46E3" w:rsidRPr="00CA46E3" w:rsidRDefault="00CA46E3" w:rsidP="001108EF">
            <w:pPr>
              <w:numPr>
                <w:ilvl w:val="0"/>
                <w:numId w:val="40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brand tagging / stickers</w:t>
            </w:r>
            <w:r w:rsidR="00276FD9">
              <w:rPr>
                <w:rFonts w:ascii="Arial" w:hAnsi="Arial" w:cs="Arial"/>
                <w:szCs w:val="24"/>
              </w:rPr>
              <w:t xml:space="preserve"> as per sample</w:t>
            </w:r>
          </w:p>
        </w:tc>
        <w:tc>
          <w:tcPr>
            <w:tcW w:w="2023" w:type="dxa"/>
          </w:tcPr>
          <w:p w:rsidR="00CA46E3" w:rsidRPr="00CA46E3" w:rsidRDefault="00CA46E3" w:rsidP="001108EF">
            <w:pPr>
              <w:numPr>
                <w:ilvl w:val="0"/>
                <w:numId w:val="40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Perform shoe packing</w:t>
            </w:r>
            <w:r w:rsidR="00276FD9">
              <w:rPr>
                <w:rFonts w:ascii="Arial" w:hAnsi="Arial" w:cs="Arial"/>
                <w:szCs w:val="24"/>
              </w:rPr>
              <w:t xml:space="preserve"> as per sample </w:t>
            </w:r>
          </w:p>
        </w:tc>
        <w:tc>
          <w:tcPr>
            <w:tcW w:w="2056" w:type="dxa"/>
          </w:tcPr>
          <w:p w:rsidR="00CA46E3" w:rsidRPr="00121367" w:rsidRDefault="00CA46E3" w:rsidP="00BA0439">
            <w:pPr>
              <w:ind w:left="342" w:hanging="342"/>
              <w:rPr>
                <w:rFonts w:cs="Arial"/>
                <w:b/>
                <w:sz w:val="22"/>
              </w:rPr>
            </w:pPr>
          </w:p>
        </w:tc>
      </w:tr>
      <w:tr w:rsidR="00CA46E3" w:rsidRPr="000C752E" w:rsidTr="00A07CF4">
        <w:trPr>
          <w:trHeight w:val="1760"/>
          <w:jc w:val="right"/>
        </w:trPr>
        <w:tc>
          <w:tcPr>
            <w:tcW w:w="2023" w:type="dxa"/>
          </w:tcPr>
          <w:p w:rsidR="00CA46E3" w:rsidRPr="00CA46E3" w:rsidRDefault="00CA46E3" w:rsidP="001108EF">
            <w:pPr>
              <w:numPr>
                <w:ilvl w:val="0"/>
                <w:numId w:val="41"/>
              </w:numPr>
              <w:ind w:left="0" w:firstLine="0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D9A85F" wp14:editId="541D168F">
                      <wp:simplePos x="0" y="0"/>
                      <wp:positionH relativeFrom="column">
                        <wp:posOffset>-1827530</wp:posOffset>
                      </wp:positionH>
                      <wp:positionV relativeFrom="paragraph">
                        <wp:posOffset>133913</wp:posOffset>
                      </wp:positionV>
                      <wp:extent cx="1554480" cy="914400"/>
                      <wp:effectExtent l="57150" t="38100" r="26670" b="95250"/>
                      <wp:wrapNone/>
                      <wp:docPr id="11" name="Pentag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A9F" w:rsidRPr="00CA46E3" w:rsidRDefault="00B37A9F" w:rsidP="00CA46E3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274" w:right="-58" w:hanging="274"/>
                                    <w:contextualSpacing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CA46E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Develop Professionalism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1" o:spid="_x0000_s1036" type="#_x0000_t15" style="position:absolute;left:0;text-align:left;margin-left:-143.9pt;margin-top:10.55pt;width:122.4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A0439" w:rsidRPr="00CA46E3" w:rsidRDefault="00BA0439" w:rsidP="00CA46E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74" w:right="-58" w:hanging="274"/>
                              <w:contextualSpacing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A46E3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Develop Professionalism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Cs w:val="24"/>
              </w:rPr>
              <w:t xml:space="preserve">Perform </w:t>
            </w:r>
            <w:r w:rsidRPr="00CA46E3">
              <w:rPr>
                <w:rFonts w:ascii="Arial" w:hAnsi="Arial" w:cs="Arial"/>
                <w:szCs w:val="24"/>
              </w:rPr>
              <w:t xml:space="preserve">Communication with others </w:t>
            </w:r>
          </w:p>
        </w:tc>
        <w:tc>
          <w:tcPr>
            <w:tcW w:w="2023" w:type="dxa"/>
          </w:tcPr>
          <w:p w:rsidR="00CA46E3" w:rsidRPr="001108EF" w:rsidRDefault="00CA46E3" w:rsidP="001108EF">
            <w:pPr>
              <w:numPr>
                <w:ilvl w:val="0"/>
                <w:numId w:val="41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Upgrade</w:t>
            </w:r>
            <w:r w:rsidR="001108EF">
              <w:rPr>
                <w:rFonts w:ascii="Arial" w:hAnsi="Arial" w:cs="Arial"/>
                <w:szCs w:val="24"/>
              </w:rPr>
              <w:t xml:space="preserve"> </w:t>
            </w:r>
            <w:r w:rsidRPr="001108EF">
              <w:rPr>
                <w:rFonts w:ascii="Arial" w:hAnsi="Arial" w:cs="Arial"/>
                <w:szCs w:val="24"/>
              </w:rPr>
              <w:t>Professional skills</w:t>
            </w:r>
          </w:p>
        </w:tc>
        <w:tc>
          <w:tcPr>
            <w:tcW w:w="2023" w:type="dxa"/>
          </w:tcPr>
          <w:p w:rsidR="00CA46E3" w:rsidRPr="00CA46E3" w:rsidRDefault="00CA46E3" w:rsidP="001108EF">
            <w:pPr>
              <w:numPr>
                <w:ilvl w:val="0"/>
                <w:numId w:val="41"/>
              </w:numPr>
              <w:ind w:left="0" w:hanging="5"/>
              <w:rPr>
                <w:rFonts w:ascii="Arial" w:hAnsi="Arial" w:cs="Arial"/>
                <w:szCs w:val="24"/>
              </w:rPr>
            </w:pPr>
            <w:r w:rsidRPr="00CA46E3">
              <w:rPr>
                <w:rFonts w:ascii="Arial" w:hAnsi="Arial" w:cs="Arial"/>
                <w:szCs w:val="24"/>
              </w:rPr>
              <w:t>Work in a team</w:t>
            </w:r>
          </w:p>
        </w:tc>
        <w:tc>
          <w:tcPr>
            <w:tcW w:w="2056" w:type="dxa"/>
          </w:tcPr>
          <w:p w:rsidR="00CA46E3" w:rsidRPr="00121367" w:rsidRDefault="00CA46E3" w:rsidP="00BA0439">
            <w:pPr>
              <w:ind w:left="342" w:hanging="342"/>
              <w:rPr>
                <w:rFonts w:cs="Arial"/>
                <w:b/>
                <w:sz w:val="22"/>
              </w:rPr>
            </w:pPr>
          </w:p>
        </w:tc>
      </w:tr>
    </w:tbl>
    <w:p w:rsidR="00DD265F" w:rsidRPr="000C752E" w:rsidRDefault="00DD265F">
      <w:pPr>
        <w:pStyle w:val="Additionalinformation"/>
        <w:spacing w:before="0" w:after="0"/>
        <w:rPr>
          <w:rFonts w:ascii="Arial" w:hAnsi="Arial" w:cs="Arial"/>
          <w:b w:val="0"/>
          <w:sz w:val="24"/>
        </w:rPr>
        <w:sectPr w:rsidR="00DD265F" w:rsidRPr="000C752E">
          <w:pgSz w:w="11909" w:h="16834" w:code="9"/>
          <w:pgMar w:top="576" w:right="576" w:bottom="360" w:left="720" w:header="432" w:footer="0" w:gutter="0"/>
          <w:cols w:space="720"/>
          <w:docGrid w:linePitch="360"/>
        </w:sectPr>
      </w:pPr>
    </w:p>
    <w:p w:rsidR="007431E1" w:rsidRPr="000C752E" w:rsidRDefault="007431E1">
      <w:pPr>
        <w:pStyle w:val="Additionalinformation"/>
        <w:spacing w:before="0" w:after="0"/>
        <w:rPr>
          <w:rFonts w:ascii="Arial" w:hAnsi="Arial" w:cs="Arial"/>
          <w:b w:val="0"/>
          <w:sz w:val="24"/>
        </w:rPr>
      </w:pPr>
    </w:p>
    <w:p w:rsidR="002B4CC7" w:rsidRDefault="002B4CC7">
      <w:pPr>
        <w:pStyle w:val="Additionalinformation"/>
        <w:spacing w:before="0" w:after="0"/>
        <w:rPr>
          <w:rFonts w:ascii="Arial" w:hAnsi="Arial" w:cs="Arial"/>
        </w:rPr>
      </w:pPr>
    </w:p>
    <w:p w:rsidR="007431E1" w:rsidRPr="00D96BB5" w:rsidRDefault="00643CAA" w:rsidP="002D681F">
      <w:pPr>
        <w:pStyle w:val="Additionalinformation"/>
        <w:shd w:val="clear" w:color="auto" w:fill="FFC000"/>
        <w:spacing w:before="0" w:after="0"/>
        <w:rPr>
          <w:rFonts w:ascii="Arial" w:hAnsi="Arial" w:cs="Arial"/>
        </w:rPr>
      </w:pPr>
      <w:r w:rsidRPr="00D96BB5">
        <w:rPr>
          <w:rFonts w:ascii="Arial" w:hAnsi="Arial" w:cs="Arial"/>
        </w:rPr>
        <w:t>Addit</w:t>
      </w:r>
      <w:r w:rsidR="00A2540A" w:rsidRPr="00D96BB5">
        <w:rPr>
          <w:rFonts w:ascii="Arial" w:hAnsi="Arial" w:cs="Arial"/>
        </w:rPr>
        <w:t xml:space="preserve">ional Information for </w:t>
      </w:r>
      <w:r w:rsidR="00081A0E" w:rsidRPr="00081A0E">
        <w:rPr>
          <w:rFonts w:ascii="Arial" w:hAnsi="Arial" w:cs="Arial"/>
        </w:rPr>
        <w:t>Shoe Technician (Cut to pack)”</w:t>
      </w:r>
    </w:p>
    <w:p w:rsidR="007431E1" w:rsidRPr="000C752E" w:rsidRDefault="007431E1">
      <w:pPr>
        <w:pStyle w:val="Additionalinformation"/>
        <w:spacing w:before="0"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2707"/>
        <w:gridCol w:w="2707"/>
        <w:gridCol w:w="2708"/>
      </w:tblGrid>
      <w:tr w:rsidR="007431E1" w:rsidRPr="000C752E" w:rsidTr="00E676C8">
        <w:trPr>
          <w:trHeight w:val="3032"/>
        </w:trPr>
        <w:tc>
          <w:tcPr>
            <w:tcW w:w="2707" w:type="dxa"/>
          </w:tcPr>
          <w:p w:rsidR="00765ECD" w:rsidRPr="000C752E" w:rsidRDefault="007F2D87" w:rsidP="002029B6">
            <w:pPr>
              <w:pStyle w:val="WorkerTraits"/>
              <w:shd w:val="clear" w:color="auto" w:fill="FFC000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Work</w:t>
            </w:r>
            <w:r w:rsidR="00D96BB5">
              <w:rPr>
                <w:rFonts w:ascii="Arial" w:hAnsi="Arial" w:cs="Arial"/>
              </w:rPr>
              <w:t>er</w:t>
            </w:r>
            <w:r w:rsidR="007431E1" w:rsidRPr="000C752E">
              <w:rPr>
                <w:rFonts w:ascii="Arial" w:hAnsi="Arial" w:cs="Arial"/>
              </w:rPr>
              <w:t xml:space="preserve"> traits</w:t>
            </w:r>
            <w:r w:rsidR="00765ECD" w:rsidRPr="000C752E">
              <w:rPr>
                <w:rFonts w:ascii="Arial" w:hAnsi="Arial" w:cs="Arial"/>
                <w:sz w:val="22"/>
                <w:szCs w:val="22"/>
              </w:rPr>
              <w:tab/>
            </w:r>
          </w:p>
          <w:p w:rsidR="00765ECD" w:rsidRPr="000C752E" w:rsidRDefault="00765ECD" w:rsidP="00765ECD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1E1" w:rsidRPr="000C752E" w:rsidRDefault="00276FD9" w:rsidP="000C75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</w:t>
            </w:r>
          </w:p>
          <w:p w:rsidR="00D96BB5" w:rsidRPr="000C752E" w:rsidRDefault="00D96BB5" w:rsidP="00D96BB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Honest</w:t>
            </w:r>
          </w:p>
          <w:p w:rsidR="00B97CD2" w:rsidRPr="000C752E" w:rsidRDefault="00B97CD2" w:rsidP="000C75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Supportive</w:t>
            </w:r>
          </w:p>
          <w:p w:rsidR="00B97CD2" w:rsidRPr="000C752E" w:rsidRDefault="00D96BB5" w:rsidP="000C75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Physically fit</w:t>
            </w:r>
          </w:p>
          <w:p w:rsidR="007F2D87" w:rsidRPr="000C752E" w:rsidRDefault="007F2D87" w:rsidP="000C75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Committed</w:t>
            </w:r>
          </w:p>
          <w:p w:rsidR="007F2D87" w:rsidRPr="000C752E" w:rsidRDefault="00276FD9" w:rsidP="000C75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Self-motivated</w:t>
            </w:r>
          </w:p>
          <w:p w:rsidR="00B97CD2" w:rsidRPr="000C752E" w:rsidRDefault="00B97CD2" w:rsidP="00765ECD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:rsidR="007431E1" w:rsidRPr="000C752E" w:rsidRDefault="007431E1" w:rsidP="002029B6">
            <w:pPr>
              <w:pStyle w:val="Entryrequirement"/>
              <w:shd w:val="clear" w:color="auto" w:fill="FFC000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Entry Requirements</w:t>
            </w:r>
          </w:p>
          <w:p w:rsidR="007431E1" w:rsidRPr="000C752E" w:rsidRDefault="007431E1">
            <w:pPr>
              <w:pStyle w:val="ListofEntryrequirement"/>
              <w:rPr>
                <w:rFonts w:ascii="Arial" w:hAnsi="Arial" w:cs="Arial"/>
              </w:rPr>
            </w:pPr>
          </w:p>
          <w:p w:rsidR="007431E1" w:rsidRPr="000C752E" w:rsidRDefault="00EE6E67">
            <w:pPr>
              <w:pStyle w:val="ListofEntryrequiremen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Matric</w:t>
            </w:r>
          </w:p>
          <w:p w:rsidR="007431E1" w:rsidRPr="000C752E" w:rsidRDefault="007431E1">
            <w:pPr>
              <w:pStyle w:val="ListofEntryrequirement"/>
              <w:rPr>
                <w:rFonts w:ascii="Arial" w:hAnsi="Arial" w:cs="Arial"/>
              </w:rPr>
            </w:pPr>
          </w:p>
          <w:p w:rsidR="007431E1" w:rsidRPr="000C752E" w:rsidRDefault="007431E1">
            <w:pPr>
              <w:pStyle w:val="ListofEntryrequirement"/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:rsidR="007431E1" w:rsidRPr="000C752E" w:rsidRDefault="007431E1" w:rsidP="002029B6">
            <w:pPr>
              <w:pStyle w:val="Durationoftraining"/>
              <w:shd w:val="clear" w:color="auto" w:fill="FFC000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Duration of Training Required</w:t>
            </w:r>
          </w:p>
          <w:p w:rsidR="007431E1" w:rsidRPr="000C752E" w:rsidRDefault="00EE6E67">
            <w:pPr>
              <w:pStyle w:val="Listofdurat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months </w:t>
            </w:r>
          </w:p>
        </w:tc>
        <w:tc>
          <w:tcPr>
            <w:tcW w:w="2708" w:type="dxa"/>
          </w:tcPr>
          <w:p w:rsidR="007431E1" w:rsidRPr="000C752E" w:rsidRDefault="007431E1" w:rsidP="002029B6">
            <w:pPr>
              <w:pStyle w:val="Careerpaths"/>
              <w:shd w:val="clear" w:color="auto" w:fill="FFC000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Career Paths</w:t>
            </w:r>
          </w:p>
          <w:p w:rsidR="007431E1" w:rsidRPr="000C752E" w:rsidRDefault="007431E1">
            <w:pPr>
              <w:pStyle w:val="Listofcareerpaths"/>
              <w:rPr>
                <w:rFonts w:ascii="Arial" w:hAnsi="Arial" w:cs="Arial"/>
              </w:rPr>
            </w:pPr>
          </w:p>
          <w:p w:rsidR="00276FD9" w:rsidRDefault="00276FD9">
            <w:pPr>
              <w:pStyle w:val="Listofcareerpath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Shoe Technician</w:t>
            </w:r>
          </w:p>
          <w:p w:rsidR="00276FD9" w:rsidRDefault="00276FD9">
            <w:pPr>
              <w:pStyle w:val="Listofcareerpath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</w:t>
            </w:r>
          </w:p>
          <w:p w:rsidR="00276FD9" w:rsidRDefault="00276FD9">
            <w:pPr>
              <w:pStyle w:val="Listofcareerpath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</w:t>
            </w:r>
          </w:p>
          <w:p w:rsidR="007431E1" w:rsidRPr="000C752E" w:rsidRDefault="00276FD9">
            <w:pPr>
              <w:pStyle w:val="Listofcareerpath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Entrepreneur </w:t>
            </w:r>
          </w:p>
        </w:tc>
      </w:tr>
      <w:tr w:rsidR="007431E1" w:rsidRPr="000C752E" w:rsidTr="00F121F8">
        <w:trPr>
          <w:cantSplit/>
          <w:trHeight w:val="9341"/>
        </w:trPr>
        <w:tc>
          <w:tcPr>
            <w:tcW w:w="5414" w:type="dxa"/>
            <w:gridSpan w:val="2"/>
          </w:tcPr>
          <w:p w:rsidR="007431E1" w:rsidRPr="000C752E" w:rsidRDefault="007431E1" w:rsidP="002029B6">
            <w:pPr>
              <w:pStyle w:val="Relatedknowledge"/>
              <w:shd w:val="clear" w:color="auto" w:fill="FFC000"/>
              <w:rPr>
                <w:rFonts w:ascii="Arial" w:hAnsi="Arial" w:cs="Arial"/>
                <w:b/>
                <w:bCs/>
              </w:rPr>
            </w:pPr>
            <w:r w:rsidRPr="000C752E">
              <w:rPr>
                <w:rFonts w:ascii="Arial" w:hAnsi="Arial" w:cs="Arial"/>
                <w:b/>
                <w:bCs/>
              </w:rPr>
              <w:t>Related Knowledge</w:t>
            </w:r>
            <w:r w:rsidR="009F635D" w:rsidRPr="000C752E">
              <w:rPr>
                <w:rFonts w:ascii="Arial" w:hAnsi="Arial" w:cs="Arial"/>
                <w:b/>
                <w:bCs/>
              </w:rPr>
              <w:t xml:space="preserve"> and Skills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Adhesive time adjustment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 xml:space="preserve">Ankle height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 xml:space="preserve">Area of shank attachment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Back height measurement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Back height size wise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 xml:space="preserve">Basic numeracy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Bottom plugs of last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Codes and standards ( 5S methodology)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Color dyes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 xml:space="preserve">Color matching techniques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Colors combination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Controlling the waste of material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Crimping materials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Cutting materials / components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Cutting presses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Decorative materials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Describe the upper Hammering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Different sizes and sizing system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Direction of cutting from Tight to Toe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Direction wise cutting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Drying time period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Feather line of last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Fitting techniques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Functions of covering and drying conveyer machines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 xml:space="preserve">Functions of fusing press machine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 xml:space="preserve">Identification of area for application of adhesives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Identification of Materials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Identification of right and left side insole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Identification of Sole material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Importance of leveling of feather line</w:t>
            </w:r>
          </w:p>
          <w:p w:rsidR="00A40734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41B2">
              <w:rPr>
                <w:rFonts w:ascii="Arial" w:hAnsi="Arial" w:cs="Arial"/>
                <w:sz w:val="24"/>
                <w:szCs w:val="24"/>
              </w:rPr>
              <w:t>Importance of nail attaching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4"/>
              </w:rPr>
              <w:t>Importance of oiling the machine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Importance of proper nailing  </w:t>
            </w:r>
          </w:p>
          <w:p w:rsid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4"/>
              </w:rPr>
              <w:t>Importance of proper placing toe puff and stiffener</w:t>
            </w: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Inside and outside of upper</w:t>
            </w:r>
          </w:p>
        </w:tc>
        <w:tc>
          <w:tcPr>
            <w:tcW w:w="5415" w:type="dxa"/>
            <w:gridSpan w:val="2"/>
          </w:tcPr>
          <w:p w:rsidR="007431E1" w:rsidRPr="000C752E" w:rsidRDefault="007431E1" w:rsidP="002029B6">
            <w:pPr>
              <w:pStyle w:val="Toolsequipment"/>
              <w:shd w:val="clear" w:color="auto" w:fill="FFC000"/>
              <w:rPr>
                <w:rFonts w:ascii="Arial" w:hAnsi="Arial" w:cs="Arial"/>
                <w:b/>
                <w:bCs/>
              </w:rPr>
            </w:pPr>
            <w:r w:rsidRPr="000C752E">
              <w:rPr>
                <w:rFonts w:ascii="Arial" w:hAnsi="Arial" w:cs="Arial"/>
                <w:b/>
                <w:bCs/>
              </w:rPr>
              <w:t>Tools/Equipment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45ᵒ lever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Adhesive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Adhesive applicator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Adhesive applicator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Adhesive container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Adhesives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Adjustment tools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Alky set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Apron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Arc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Awl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Back forming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Basket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Beveling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Binding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Blocking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Books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Bottom roughing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Brush for adhesive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Buffing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Card board / rubber sheets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Casting die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Casting pattern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</w:t>
            </w:r>
            <w:r w:rsidRPr="00DB41B2">
              <w:rPr>
                <w:rFonts w:ascii="Arial" w:hAnsi="Arial" w:cs="Arial"/>
                <w:bCs/>
                <w:sz w:val="24"/>
              </w:rPr>
              <w:t>hiller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Chiller box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Clipper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Computer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Cording stitching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Coupling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Covering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Crape sheet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Crimping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Cut insole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Cutting and marking templates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Cutting boards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Cutting dies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Cutting knives</w:t>
            </w:r>
          </w:p>
          <w:p w:rsidR="009E3A67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Cutting pads</w:t>
            </w:r>
          </w:p>
        </w:tc>
      </w:tr>
      <w:tr w:rsidR="00A40734" w:rsidRPr="00EE2D7D" w:rsidTr="00A40734">
        <w:trPr>
          <w:cantSplit/>
          <w:trHeight w:val="9341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4" w:rsidRPr="000C752E" w:rsidRDefault="00A40734" w:rsidP="00BA0439">
            <w:pPr>
              <w:pStyle w:val="Relatedknowledge"/>
              <w:shd w:val="clear" w:color="auto" w:fill="FFC000"/>
              <w:rPr>
                <w:rFonts w:ascii="Arial" w:hAnsi="Arial" w:cs="Arial"/>
                <w:b/>
                <w:bCs/>
              </w:rPr>
            </w:pPr>
            <w:r w:rsidRPr="000C752E">
              <w:rPr>
                <w:rFonts w:ascii="Arial" w:hAnsi="Arial" w:cs="Arial"/>
                <w:b/>
                <w:bCs/>
              </w:rPr>
              <w:lastRenderedPageBreak/>
              <w:t>Related Knowledge and Skills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Insole material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Insole pattern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Knowledge of materials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Laser cutting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Last and its types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Last Bottom holes for nailing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Layers preparation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Levelling of feather line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Marking patterns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Marking techniques (skin and chalk)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Material analysis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Material directions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Materials of thread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Method of hand stitching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Methods of cutting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Methods of edge coloring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Methods of stamping / embossing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Nail removing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Oiling the machine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Pair wise cutting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Parts of last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Parts of shoe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Position of left/right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Press beam height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Process of cutting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Proper force at upper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Proper method of de-lasting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Proper place of upper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Proper use of chemical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Proper use of hand tools and equipment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Punching techniques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Quality of insole material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Quality of Pull over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Quality Standards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Safety precautions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Safety rules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Shoe components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Shoe material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Shoe Sizes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Sizing assortment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Sizing notches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Sizing of insole and last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Sizing systems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Skiving chart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SOPs for trimming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Specification / standards / approved sample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Splitting specification chart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Techniques of beveling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Techniques of bottom roughing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Techniques of fitting and folding of</w:t>
            </w: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 components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4" w:rsidRPr="000C752E" w:rsidRDefault="00A40734" w:rsidP="00BA0439">
            <w:pPr>
              <w:pStyle w:val="Toolsequipment"/>
              <w:shd w:val="clear" w:color="auto" w:fill="FFC000"/>
              <w:rPr>
                <w:rFonts w:ascii="Arial" w:hAnsi="Arial" w:cs="Arial"/>
                <w:b/>
                <w:bCs/>
              </w:rPr>
            </w:pPr>
            <w:r w:rsidRPr="000C752E">
              <w:rPr>
                <w:rFonts w:ascii="Arial" w:hAnsi="Arial" w:cs="Arial"/>
                <w:b/>
                <w:bCs/>
              </w:rPr>
              <w:t>Tools/Equipment</w:t>
            </w:r>
          </w:p>
          <w:p w:rsid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Cutting pattern</w:t>
            </w:r>
          </w:p>
          <w:p w:rsid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Cutting press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De-lasting machine/stand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De-lasting stand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Density meter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Different types of hot and cold molds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Dipping pot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Direct molding machine</w:t>
            </w:r>
          </w:p>
          <w:p w:rsid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Drying conveyer machine</w:t>
            </w:r>
          </w:p>
          <w:p w:rsid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Electric Heater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Electric roughing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Embossing die</w:t>
            </w:r>
          </w:p>
          <w:p w:rsid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Embossing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Eyelet presser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Eyeleting dies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Eyeleting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Flat-</w:t>
            </w:r>
            <w:r w:rsidRPr="00DB41B2">
              <w:rPr>
                <w:rFonts w:ascii="Arial" w:hAnsi="Arial" w:cs="Arial"/>
                <w:bCs/>
                <w:sz w:val="24"/>
              </w:rPr>
              <w:t>bed stitching machine double needle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Flat-</w:t>
            </w:r>
            <w:r w:rsidRPr="00DB41B2">
              <w:rPr>
                <w:rFonts w:ascii="Arial" w:hAnsi="Arial" w:cs="Arial"/>
                <w:bCs/>
                <w:sz w:val="24"/>
              </w:rPr>
              <w:t>bed stitching machine single needle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Folding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Frame with screen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Fusing press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Gloves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Goggles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Grooving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Hammer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Hammering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Hand pincers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Hand punch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Hand scoring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Hardness gauge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Heat setting machine</w:t>
            </w:r>
          </w:p>
          <w:p w:rsid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Heating chamber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Heel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Heel Edge rounding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Heel lasting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Hood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Inclination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Insole sample</w:t>
            </w:r>
          </w:p>
          <w:p w:rsid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Inverted stapler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Iron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Knives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Last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Last inserting machine</w:t>
            </w:r>
          </w:p>
          <w:p w:rsid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Last length standard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Lasting jack stand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Lasting Pincer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Lasting stand</w:t>
            </w:r>
          </w:p>
          <w:p w:rsid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Lasting Teflon hammer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Lubricants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Machine for string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Magazines books</w:t>
            </w:r>
          </w:p>
        </w:tc>
      </w:tr>
      <w:tr w:rsidR="00A40734" w:rsidRPr="00A40734" w:rsidTr="00A40734">
        <w:trPr>
          <w:cantSplit/>
          <w:trHeight w:val="9341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4" w:rsidRPr="000C752E" w:rsidRDefault="00A40734" w:rsidP="00BA0439">
            <w:pPr>
              <w:pStyle w:val="Relatedknowledge"/>
              <w:shd w:val="clear" w:color="auto" w:fill="FFC000"/>
              <w:rPr>
                <w:rFonts w:ascii="Arial" w:hAnsi="Arial" w:cs="Arial"/>
                <w:b/>
                <w:bCs/>
              </w:rPr>
            </w:pPr>
            <w:r w:rsidRPr="000C752E">
              <w:rPr>
                <w:rFonts w:ascii="Arial" w:hAnsi="Arial" w:cs="Arial"/>
                <w:b/>
                <w:bCs/>
              </w:rPr>
              <w:lastRenderedPageBreak/>
              <w:t>Related Knowledge and Skills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Techniques of insole fixing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Techniques of insole making by hand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Techniques of insole making by machine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Techniques of joining fore and back part of insole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Techniques of nail pulling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Techniques of nail removing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Techniques of trimming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Techniques used for pulling force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Thickness of material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Thimble of last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Thread pulling techniques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Threading techniques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parts of shoes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 of edge rounding machine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adhesives and Primer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adhesives machines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arc machine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binding machines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blocking machine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bottom roughing machine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branding tags / stickers / label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buffing machines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Chillier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coupling machine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cutting boards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cutting dies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cutting pads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cutting tools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de lasting machine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dies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direct molding machine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embossing machine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emery paper / belt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eyeleting machines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eyelets / hooks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finishing material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folding machine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grooving knives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grooving machines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handling tools and materials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head cleaner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heating chamber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heel lasting machine 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heel lasting materials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heel materials</w:t>
            </w:r>
          </w:p>
          <w:p w:rsidR="00DB41B2" w:rsidRPr="00DB41B2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hot melt adhesives </w:t>
            </w:r>
          </w:p>
          <w:p w:rsidR="00A40734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inclination machine</w:t>
            </w:r>
          </w:p>
          <w:p w:rsidR="00DB41B2" w:rsidRPr="00A40734" w:rsidRDefault="00DB41B2" w:rsidP="00DB4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DB41B2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insole material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4" w:rsidRPr="000C752E" w:rsidRDefault="00A40734" w:rsidP="00BA0439">
            <w:pPr>
              <w:pStyle w:val="Toolsequipment"/>
              <w:shd w:val="clear" w:color="auto" w:fill="FFC000"/>
              <w:rPr>
                <w:rFonts w:ascii="Arial" w:hAnsi="Arial" w:cs="Arial"/>
                <w:b/>
                <w:bCs/>
              </w:rPr>
            </w:pPr>
            <w:r w:rsidRPr="000C752E">
              <w:rPr>
                <w:rFonts w:ascii="Arial" w:hAnsi="Arial" w:cs="Arial"/>
                <w:b/>
                <w:bCs/>
              </w:rPr>
              <w:t>Tools/Equipment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Magnifier glass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Magnifying glass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Marble sheet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Marble stone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Marking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Marking patterns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Marking template of heel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Marking tools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Masks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Measuring instruments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Measuring tools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Molding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Molding press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Molds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Nail remover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Nail removing lever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Nailing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Oil can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Oil cane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proofErr w:type="spellStart"/>
            <w:r w:rsidRPr="00DB41B2">
              <w:rPr>
                <w:rFonts w:ascii="Arial" w:hAnsi="Arial" w:cs="Arial"/>
                <w:bCs/>
                <w:sz w:val="24"/>
              </w:rPr>
              <w:t>Panches</w:t>
            </w:r>
            <w:proofErr w:type="spellEnd"/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Peg stand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Per-forming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Plastic basket / bag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Plier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Portable grinding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Post bed stitching machine double needle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Post bed stitching machine single needle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Pot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PPEs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Press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Press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Prickle punch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Printing pads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PU molding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Pulling tools</w:t>
            </w:r>
          </w:p>
          <w:p w:rsidR="009E3A67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Punch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Rack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Riveting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Roughing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Round hammer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Rounding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Rubber hammer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Rubber mixing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Rubber molding press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Safety Shoes</w:t>
            </w:r>
          </w:p>
          <w:p w:rsid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Sand paper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Scale</w:t>
            </w:r>
          </w:p>
          <w:p w:rsid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Scissors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Sealing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Sharpening tools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Shoe horn</w:t>
            </w:r>
          </w:p>
        </w:tc>
      </w:tr>
      <w:tr w:rsidR="00A40734" w:rsidRPr="00A40734" w:rsidTr="00A40734">
        <w:trPr>
          <w:cantSplit/>
          <w:trHeight w:val="9341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4" w:rsidRPr="000C752E" w:rsidRDefault="00A40734" w:rsidP="00BA0439">
            <w:pPr>
              <w:pStyle w:val="Relatedknowledge"/>
              <w:shd w:val="clear" w:color="auto" w:fill="FFC000"/>
              <w:rPr>
                <w:rFonts w:ascii="Arial" w:hAnsi="Arial" w:cs="Arial"/>
                <w:b/>
                <w:bCs/>
              </w:rPr>
            </w:pPr>
            <w:r w:rsidRPr="000C752E">
              <w:rPr>
                <w:rFonts w:ascii="Arial" w:hAnsi="Arial" w:cs="Arial"/>
                <w:b/>
                <w:bCs/>
              </w:rPr>
              <w:lastRenderedPageBreak/>
              <w:t>Related Knowledge and Skills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knives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laces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lacing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last inserting machine 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lubricants 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marking material 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materials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mold cleaner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molding machine 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molding materials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molding press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molds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nailing machine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nails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packing accessories 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packing materials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pre forming machines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press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press machine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PU materials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PU molding machine 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reinforcement materials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reinforcement tape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related primer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rounding machine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sealing machine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sealing materials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shank materials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side lasting machines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sizing system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skiving machine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Softener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sole attaching 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sole leather, heel top, eel lifts and welt materials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sole materials 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T</w:t>
            </w: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ypes and uses of sole pressing machine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sole roughing machine </w:t>
            </w:r>
          </w:p>
          <w:p w:rsidR="00A40734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sole stitching machine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soling materials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splitting machine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spray guns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Stamping / embossing machine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stiffener materials </w:t>
            </w:r>
          </w:p>
          <w:p w:rsidR="00F204CF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stitching machines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stuffing materials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tagging machine 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threads and needles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toe activator</w:t>
            </w:r>
          </w:p>
          <w:p w:rsidR="00F204CF" w:rsidRPr="00A40734" w:rsidRDefault="00F204CF" w:rsidP="00F204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toe lasting machine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4" w:rsidRPr="000C752E" w:rsidRDefault="00A40734" w:rsidP="00BA0439">
            <w:pPr>
              <w:pStyle w:val="Toolsequipment"/>
              <w:shd w:val="clear" w:color="auto" w:fill="FFC000"/>
              <w:rPr>
                <w:rFonts w:ascii="Arial" w:hAnsi="Arial" w:cs="Arial"/>
                <w:b/>
                <w:bCs/>
              </w:rPr>
            </w:pPr>
            <w:r w:rsidRPr="000C752E">
              <w:rPr>
                <w:rFonts w:ascii="Arial" w:hAnsi="Arial" w:cs="Arial"/>
                <w:b/>
                <w:bCs/>
              </w:rPr>
              <w:t>Tools/Equipment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Shoe sample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Shoe tree last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Show board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Shower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Side lasting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Skiver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Skiving and marking charts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Skiving chart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Skiving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Sole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Sole activator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Sole pressing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Sole roughing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SOPs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Splitting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Spray booth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Spray gun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Spray guns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Stamping and  embossing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Stamping dies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Stamping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Stamping pads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Stapler Gun &amp; pins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Steam chamber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Steel wire brush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Stitching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Strapping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Strobel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Tagging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Tape attaching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Tape dispenser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Teflon sheet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Telephone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Temperature gun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Template pattern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Templates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Thickness gauge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Thickness gauge meter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Thread burning equipment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Thread clipper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Thread pole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Toe activation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Toe lasting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Toe puff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Toe shaping machine</w:t>
            </w:r>
          </w:p>
          <w:p w:rsidR="00DB41B2" w:rsidRP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Tools kit</w:t>
            </w:r>
          </w:p>
          <w:p w:rsidR="007446DF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Trimming machine</w:t>
            </w:r>
          </w:p>
          <w:p w:rsidR="00DB41B2" w:rsidRDefault="00DB41B2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DB41B2">
              <w:rPr>
                <w:rFonts w:ascii="Arial" w:hAnsi="Arial" w:cs="Arial"/>
                <w:bCs/>
                <w:sz w:val="24"/>
              </w:rPr>
              <w:t>Trolley</w:t>
            </w:r>
          </w:p>
          <w:p w:rsidR="00F204CF" w:rsidRPr="00F204CF" w:rsidRDefault="00F204CF" w:rsidP="00F204CF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F204CF">
              <w:rPr>
                <w:rFonts w:ascii="Arial" w:hAnsi="Arial" w:cs="Arial"/>
                <w:bCs/>
                <w:sz w:val="24"/>
              </w:rPr>
              <w:t>Wooden hammer</w:t>
            </w:r>
          </w:p>
          <w:p w:rsidR="00F204CF" w:rsidRPr="00F204CF" w:rsidRDefault="00F204CF" w:rsidP="00F204CF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F204CF">
              <w:rPr>
                <w:rFonts w:ascii="Arial" w:hAnsi="Arial" w:cs="Arial"/>
                <w:bCs/>
                <w:sz w:val="24"/>
              </w:rPr>
              <w:t>Weighing balance</w:t>
            </w:r>
          </w:p>
          <w:p w:rsidR="00F204CF" w:rsidRPr="00F204CF" w:rsidRDefault="00F204CF" w:rsidP="00F204CF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</w:rPr>
            </w:pPr>
            <w:r w:rsidRPr="00F204CF">
              <w:rPr>
                <w:rFonts w:ascii="Arial" w:hAnsi="Arial" w:cs="Arial"/>
                <w:bCs/>
                <w:sz w:val="24"/>
              </w:rPr>
              <w:t>Wrinkle chasing machine</w:t>
            </w:r>
          </w:p>
        </w:tc>
      </w:tr>
      <w:tr w:rsidR="00A40734" w:rsidRPr="00A40734" w:rsidTr="00B81312">
        <w:trPr>
          <w:cantSplit/>
          <w:trHeight w:val="7172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4" w:rsidRPr="000C752E" w:rsidRDefault="00A40734" w:rsidP="00BA0439">
            <w:pPr>
              <w:pStyle w:val="Relatedknowledge"/>
              <w:shd w:val="clear" w:color="auto" w:fill="FFC000"/>
              <w:rPr>
                <w:rFonts w:ascii="Arial" w:hAnsi="Arial" w:cs="Arial"/>
                <w:b/>
                <w:bCs/>
              </w:rPr>
            </w:pPr>
            <w:r w:rsidRPr="000C752E">
              <w:rPr>
                <w:rFonts w:ascii="Arial" w:hAnsi="Arial" w:cs="Arial"/>
                <w:b/>
                <w:bCs/>
              </w:rPr>
              <w:lastRenderedPageBreak/>
              <w:t>Related Knowledge and Skills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toe puff machines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toe puff materials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toe shaping machines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toe shaping materials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trimming machine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upper and sole materials 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upper finishes 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upper material 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of welt materials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of wrinkle chasing machine 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and uses </w:t>
            </w: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p</w:t>
            </w: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lotter 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and uses release agents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of binding 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of binding materials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of coloring materials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of cutting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of cutting faults and parts</w:t>
            </w:r>
          </w:p>
          <w:p w:rsidR="00F204CF" w:rsidRPr="00F204CF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Types of defects </w:t>
            </w:r>
          </w:p>
          <w:p w:rsidR="00A40734" w:rsidRPr="00A40734" w:rsidRDefault="00F204CF" w:rsidP="00F204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204CF">
              <w:rPr>
                <w:rFonts w:ascii="Arial" w:eastAsia="Times New Roman" w:hAnsi="Arial" w:cs="Arial"/>
                <w:bCs/>
                <w:sz w:val="24"/>
                <w:szCs w:val="20"/>
              </w:rPr>
              <w:t>Types of lubricants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4" w:rsidRPr="000C752E" w:rsidRDefault="00A40734" w:rsidP="00BA0439">
            <w:pPr>
              <w:pStyle w:val="Toolsequipment"/>
              <w:shd w:val="clear" w:color="auto" w:fill="FFC000"/>
              <w:rPr>
                <w:rFonts w:ascii="Arial" w:hAnsi="Arial" w:cs="Arial"/>
                <w:b/>
                <w:bCs/>
              </w:rPr>
            </w:pPr>
            <w:r w:rsidRPr="000C752E">
              <w:rPr>
                <w:rFonts w:ascii="Arial" w:hAnsi="Arial" w:cs="Arial"/>
                <w:b/>
                <w:bCs/>
              </w:rPr>
              <w:t>Tools/Equipment</w:t>
            </w:r>
          </w:p>
          <w:p w:rsidR="007446DF" w:rsidRPr="00A40734" w:rsidRDefault="00F204CF" w:rsidP="00DB41B2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4"/>
              </w:rPr>
            </w:pPr>
            <w:r w:rsidRPr="00F204CF">
              <w:rPr>
                <w:rFonts w:ascii="Arial" w:hAnsi="Arial" w:cs="Arial"/>
                <w:bCs/>
                <w:sz w:val="24"/>
              </w:rPr>
              <w:t>Zigzag stitching machine</w:t>
            </w:r>
          </w:p>
        </w:tc>
      </w:tr>
    </w:tbl>
    <w:p w:rsidR="007431E1" w:rsidRPr="000C752E" w:rsidRDefault="007431E1" w:rsidP="00A40734">
      <w:pPr>
        <w:pStyle w:val="Additionalinformation"/>
        <w:jc w:val="left"/>
        <w:rPr>
          <w:rFonts w:ascii="Arial" w:hAnsi="Arial" w:cs="Arial"/>
        </w:rPr>
      </w:pPr>
    </w:p>
    <w:sectPr w:rsidR="007431E1" w:rsidRPr="000C752E" w:rsidSect="00276E84">
      <w:pgSz w:w="11909" w:h="16834" w:code="9"/>
      <w:pgMar w:top="0" w:right="576" w:bottom="576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AB" w:rsidRDefault="00BF2BAB">
      <w:r>
        <w:separator/>
      </w:r>
    </w:p>
  </w:endnote>
  <w:endnote w:type="continuationSeparator" w:id="0">
    <w:p w:rsidR="00BF2BAB" w:rsidRDefault="00B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Hv BT"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AB" w:rsidRDefault="00BF2BAB">
      <w:r>
        <w:separator/>
      </w:r>
    </w:p>
  </w:footnote>
  <w:footnote w:type="continuationSeparator" w:id="0">
    <w:p w:rsidR="00BF2BAB" w:rsidRDefault="00B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9F" w:rsidRDefault="00B37A9F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DUTIES and TASKS</w:t>
    </w:r>
  </w:p>
  <w:p w:rsidR="00B37A9F" w:rsidRDefault="00B37A9F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5D3"/>
    <w:multiLevelType w:val="hybridMultilevel"/>
    <w:tmpl w:val="D1E84076"/>
    <w:lvl w:ilvl="0" w:tplc="3F5AAFEE">
      <w:start w:val="1"/>
      <w:numFmt w:val="decimal"/>
      <w:lvlText w:val="B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0F88"/>
    <w:multiLevelType w:val="hybridMultilevel"/>
    <w:tmpl w:val="0472C64A"/>
    <w:lvl w:ilvl="0" w:tplc="76CE45BA">
      <w:start w:val="1"/>
      <w:numFmt w:val="decimal"/>
      <w:lvlText w:val="A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242CB"/>
    <w:multiLevelType w:val="multilevel"/>
    <w:tmpl w:val="43A6B1D6"/>
    <w:lvl w:ilvl="0">
      <w:start w:val="1"/>
      <w:numFmt w:val="decimal"/>
      <w:lvlText w:val="Q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04EE4ED2"/>
    <w:multiLevelType w:val="multilevel"/>
    <w:tmpl w:val="15C46034"/>
    <w:lvl w:ilvl="0">
      <w:start w:val="1"/>
      <w:numFmt w:val="decimal"/>
      <w:lvlText w:val="P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053B68C2"/>
    <w:multiLevelType w:val="hybridMultilevel"/>
    <w:tmpl w:val="EB74539C"/>
    <w:lvl w:ilvl="0" w:tplc="5C2C824A">
      <w:start w:val="1"/>
      <w:numFmt w:val="decimal"/>
      <w:lvlText w:val="J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5">
    <w:nsid w:val="07BB316F"/>
    <w:multiLevelType w:val="hybridMultilevel"/>
    <w:tmpl w:val="0472C64A"/>
    <w:lvl w:ilvl="0" w:tplc="76CE45BA">
      <w:start w:val="1"/>
      <w:numFmt w:val="decimal"/>
      <w:lvlText w:val="A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76B39"/>
    <w:multiLevelType w:val="hybridMultilevel"/>
    <w:tmpl w:val="41ACCC74"/>
    <w:lvl w:ilvl="0" w:tplc="DEA02F62">
      <w:start w:val="1"/>
      <w:numFmt w:val="decimal"/>
      <w:lvlText w:val="H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7">
    <w:nsid w:val="16E4644D"/>
    <w:multiLevelType w:val="hybridMultilevel"/>
    <w:tmpl w:val="24C01DA8"/>
    <w:lvl w:ilvl="0" w:tplc="498E46B6">
      <w:start w:val="1"/>
      <w:numFmt w:val="decimal"/>
      <w:lvlText w:val="I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8">
    <w:nsid w:val="17292376"/>
    <w:multiLevelType w:val="hybridMultilevel"/>
    <w:tmpl w:val="02FA92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75624"/>
    <w:multiLevelType w:val="multilevel"/>
    <w:tmpl w:val="1DEC2B3E"/>
    <w:lvl w:ilvl="0">
      <w:start w:val="1"/>
      <w:numFmt w:val="decimal"/>
      <w:lvlText w:val="S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>
    <w:nsid w:val="17C92504"/>
    <w:multiLevelType w:val="hybridMultilevel"/>
    <w:tmpl w:val="01D485A6"/>
    <w:lvl w:ilvl="0" w:tplc="82ACA0F4">
      <w:start w:val="1"/>
      <w:numFmt w:val="decimal"/>
      <w:lvlText w:val="T%1."/>
      <w:lvlJc w:val="left"/>
      <w:pPr>
        <w:ind w:left="360" w:hanging="360"/>
      </w:pPr>
      <w:rPr>
        <w:rFonts w:ascii="Calibri" w:hAnsi="Calibri" w:hint="default"/>
        <w:i w:val="0"/>
        <w:i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200D92"/>
    <w:multiLevelType w:val="hybridMultilevel"/>
    <w:tmpl w:val="BAE8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06FE4"/>
    <w:multiLevelType w:val="multilevel"/>
    <w:tmpl w:val="84203BBE"/>
    <w:lvl w:ilvl="0">
      <w:start w:val="1"/>
      <w:numFmt w:val="decimal"/>
      <w:pStyle w:val="Taskstyle"/>
      <w:lvlText w:val="B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1F3279C2"/>
    <w:multiLevelType w:val="hybridMultilevel"/>
    <w:tmpl w:val="0C8A5F90"/>
    <w:lvl w:ilvl="0" w:tplc="FC328F68">
      <w:start w:val="1"/>
      <w:numFmt w:val="decimal"/>
      <w:lvlText w:val="C%1."/>
      <w:lvlJc w:val="left"/>
      <w:pPr>
        <w:ind w:left="207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F402F"/>
    <w:multiLevelType w:val="multilevel"/>
    <w:tmpl w:val="C9D6B4D2"/>
    <w:lvl w:ilvl="0">
      <w:start w:val="1"/>
      <w:numFmt w:val="decimal"/>
      <w:lvlText w:val="H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33B9744D"/>
    <w:multiLevelType w:val="hybridMultilevel"/>
    <w:tmpl w:val="0472C64A"/>
    <w:lvl w:ilvl="0" w:tplc="76CE45BA">
      <w:start w:val="1"/>
      <w:numFmt w:val="decimal"/>
      <w:lvlText w:val="A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76695"/>
    <w:multiLevelType w:val="hybridMultilevel"/>
    <w:tmpl w:val="2A60EC0E"/>
    <w:lvl w:ilvl="0" w:tplc="64C44220">
      <w:start w:val="1"/>
      <w:numFmt w:val="decimal"/>
      <w:lvlText w:val="B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A7C79"/>
    <w:multiLevelType w:val="hybridMultilevel"/>
    <w:tmpl w:val="FAA89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EF35AE"/>
    <w:multiLevelType w:val="multilevel"/>
    <w:tmpl w:val="334C4DD0"/>
    <w:lvl w:ilvl="0">
      <w:start w:val="1"/>
      <w:numFmt w:val="decimal"/>
      <w:lvlText w:val="M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>
    <w:nsid w:val="3B532EC9"/>
    <w:multiLevelType w:val="multilevel"/>
    <w:tmpl w:val="265C0B1C"/>
    <w:lvl w:ilvl="0">
      <w:start w:val="1"/>
      <w:numFmt w:val="decimal"/>
      <w:lvlText w:val="N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>
    <w:nsid w:val="3F5C79EC"/>
    <w:multiLevelType w:val="hybridMultilevel"/>
    <w:tmpl w:val="86CE0FD2"/>
    <w:lvl w:ilvl="0" w:tplc="D02A719A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21">
    <w:nsid w:val="44930710"/>
    <w:multiLevelType w:val="multilevel"/>
    <w:tmpl w:val="6F6E34F2"/>
    <w:lvl w:ilvl="0">
      <w:start w:val="1"/>
      <w:numFmt w:val="decimal"/>
      <w:lvlText w:val="R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4CA33D9C"/>
    <w:multiLevelType w:val="multilevel"/>
    <w:tmpl w:val="CBF8A8BA"/>
    <w:lvl w:ilvl="0">
      <w:start w:val="1"/>
      <w:numFmt w:val="decimal"/>
      <w:lvlText w:val="E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3">
    <w:nsid w:val="55956CC8"/>
    <w:multiLevelType w:val="hybridMultilevel"/>
    <w:tmpl w:val="CFF45B74"/>
    <w:lvl w:ilvl="0" w:tplc="026A0F18">
      <w:start w:val="1"/>
      <w:numFmt w:val="upperLetter"/>
      <w:lvlText w:val="%1."/>
      <w:lvlJc w:val="left"/>
      <w:pPr>
        <w:ind w:left="198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5C3949FA"/>
    <w:multiLevelType w:val="hybridMultilevel"/>
    <w:tmpl w:val="7AA0B11A"/>
    <w:lvl w:ilvl="0" w:tplc="97CE4070">
      <w:start w:val="1"/>
      <w:numFmt w:val="decimal"/>
      <w:lvlText w:val="G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25">
    <w:nsid w:val="60B435AD"/>
    <w:multiLevelType w:val="multilevel"/>
    <w:tmpl w:val="DFD23C04"/>
    <w:lvl w:ilvl="0">
      <w:start w:val="1"/>
      <w:numFmt w:val="decimal"/>
      <w:lvlText w:val="G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6">
    <w:nsid w:val="639525A5"/>
    <w:multiLevelType w:val="hybridMultilevel"/>
    <w:tmpl w:val="BF72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CF784A"/>
    <w:multiLevelType w:val="multilevel"/>
    <w:tmpl w:val="B2FAA232"/>
    <w:lvl w:ilvl="0">
      <w:start w:val="1"/>
      <w:numFmt w:val="decimal"/>
      <w:lvlText w:val="F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>
    <w:nsid w:val="661E5F1A"/>
    <w:multiLevelType w:val="multilevel"/>
    <w:tmpl w:val="BABAE132"/>
    <w:lvl w:ilvl="0">
      <w:start w:val="1"/>
      <w:numFmt w:val="decimal"/>
      <w:lvlText w:val="K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9">
    <w:nsid w:val="6A773886"/>
    <w:multiLevelType w:val="multilevel"/>
    <w:tmpl w:val="6C402A08"/>
    <w:lvl w:ilvl="0">
      <w:start w:val="1"/>
      <w:numFmt w:val="decimal"/>
      <w:lvlText w:val="C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0">
    <w:nsid w:val="6E101DEA"/>
    <w:multiLevelType w:val="hybridMultilevel"/>
    <w:tmpl w:val="18A4CAC0"/>
    <w:lvl w:ilvl="0" w:tplc="9B802E56">
      <w:start w:val="1"/>
      <w:numFmt w:val="decimal"/>
      <w:lvlText w:val="F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31">
    <w:nsid w:val="6E440384"/>
    <w:multiLevelType w:val="multilevel"/>
    <w:tmpl w:val="042EAB7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2">
    <w:nsid w:val="6E4E68D2"/>
    <w:multiLevelType w:val="hybridMultilevel"/>
    <w:tmpl w:val="868420DC"/>
    <w:lvl w:ilvl="0" w:tplc="C8BEDF42">
      <w:start w:val="1"/>
      <w:numFmt w:val="decimal"/>
      <w:lvlText w:val="D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33">
    <w:nsid w:val="6EB43F6B"/>
    <w:multiLevelType w:val="hybridMultilevel"/>
    <w:tmpl w:val="6AA49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87915"/>
    <w:multiLevelType w:val="multilevel"/>
    <w:tmpl w:val="79D692EC"/>
    <w:lvl w:ilvl="0">
      <w:start w:val="1"/>
      <w:numFmt w:val="decimal"/>
      <w:lvlText w:val="D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5">
    <w:nsid w:val="716E6989"/>
    <w:multiLevelType w:val="multilevel"/>
    <w:tmpl w:val="E968036E"/>
    <w:lvl w:ilvl="0">
      <w:start w:val="1"/>
      <w:numFmt w:val="decimal"/>
      <w:lvlText w:val="O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6">
    <w:nsid w:val="739270CD"/>
    <w:multiLevelType w:val="hybridMultilevel"/>
    <w:tmpl w:val="E22E864A"/>
    <w:lvl w:ilvl="0" w:tplc="B14C3A60">
      <w:start w:val="1"/>
      <w:numFmt w:val="decimal"/>
      <w:lvlText w:val="E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37">
    <w:nsid w:val="73BB2733"/>
    <w:multiLevelType w:val="multilevel"/>
    <w:tmpl w:val="1E2AB734"/>
    <w:lvl w:ilvl="0">
      <w:start w:val="1"/>
      <w:numFmt w:val="decimal"/>
      <w:lvlText w:val="L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8">
    <w:nsid w:val="765A3F86"/>
    <w:multiLevelType w:val="multilevel"/>
    <w:tmpl w:val="D2FCB010"/>
    <w:lvl w:ilvl="0">
      <w:start w:val="1"/>
      <w:numFmt w:val="decimal"/>
      <w:lvlText w:val="I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9">
    <w:nsid w:val="7737459E"/>
    <w:multiLevelType w:val="multilevel"/>
    <w:tmpl w:val="DD8AB2E8"/>
    <w:lvl w:ilvl="0">
      <w:start w:val="1"/>
      <w:numFmt w:val="decimal"/>
      <w:lvlText w:val="J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0">
    <w:nsid w:val="79A62CFB"/>
    <w:multiLevelType w:val="hybridMultilevel"/>
    <w:tmpl w:val="A2C612F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lvl w:ilvl="0">
        <w:start w:val="1"/>
        <w:numFmt w:val="decimal"/>
        <w:lvlText w:val="A%1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18"/>
          <w:vertAlign w:val="baseline"/>
        </w:rPr>
      </w:lvl>
    </w:lvlOverride>
    <w:lvlOverride w:ilvl="1">
      <w:lvl w:ilvl="1">
        <w:start w:val="1"/>
        <w:numFmt w:val="decimalZero"/>
        <w:isLgl/>
        <w:lvlText w:val="Section %1.%2"/>
        <w:lvlJc w:val="left"/>
        <w:pPr>
          <w:tabs>
            <w:tab w:val="num" w:pos="108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720"/>
          </w:tabs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right"/>
        <w:pPr>
          <w:tabs>
            <w:tab w:val="num" w:pos="864"/>
          </w:tabs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008"/>
          </w:tabs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2">
    <w:abstractNumId w:val="12"/>
  </w:num>
  <w:num w:numId="3">
    <w:abstractNumId w:val="29"/>
  </w:num>
  <w:num w:numId="4">
    <w:abstractNumId w:val="34"/>
  </w:num>
  <w:num w:numId="5">
    <w:abstractNumId w:val="22"/>
  </w:num>
  <w:num w:numId="6">
    <w:abstractNumId w:val="27"/>
  </w:num>
  <w:num w:numId="7">
    <w:abstractNumId w:val="25"/>
  </w:num>
  <w:num w:numId="8">
    <w:abstractNumId w:val="14"/>
  </w:num>
  <w:num w:numId="9">
    <w:abstractNumId w:val="38"/>
  </w:num>
  <w:num w:numId="10">
    <w:abstractNumId w:val="28"/>
  </w:num>
  <w:num w:numId="11">
    <w:abstractNumId w:val="35"/>
  </w:num>
  <w:num w:numId="12">
    <w:abstractNumId w:val="3"/>
  </w:num>
  <w:num w:numId="13">
    <w:abstractNumId w:val="2"/>
  </w:num>
  <w:num w:numId="14">
    <w:abstractNumId w:val="21"/>
  </w:num>
  <w:num w:numId="15">
    <w:abstractNumId w:val="9"/>
  </w:num>
  <w:num w:numId="16">
    <w:abstractNumId w:val="39"/>
  </w:num>
  <w:num w:numId="17">
    <w:abstractNumId w:val="37"/>
  </w:num>
  <w:num w:numId="18">
    <w:abstractNumId w:val="18"/>
  </w:num>
  <w:num w:numId="19">
    <w:abstractNumId w:val="19"/>
  </w:num>
  <w:num w:numId="20">
    <w:abstractNumId w:val="23"/>
  </w:num>
  <w:num w:numId="21">
    <w:abstractNumId w:val="11"/>
  </w:num>
  <w:num w:numId="22">
    <w:abstractNumId w:val="17"/>
  </w:num>
  <w:num w:numId="23">
    <w:abstractNumId w:val="26"/>
  </w:num>
  <w:num w:numId="24">
    <w:abstractNumId w:val="33"/>
  </w:num>
  <w:num w:numId="25">
    <w:abstractNumId w:val="1"/>
  </w:num>
  <w:num w:numId="26">
    <w:abstractNumId w:val="16"/>
  </w:num>
  <w:num w:numId="27">
    <w:abstractNumId w:val="15"/>
  </w:num>
  <w:num w:numId="28">
    <w:abstractNumId w:val="13"/>
  </w:num>
  <w:num w:numId="29">
    <w:abstractNumId w:val="0"/>
  </w:num>
  <w:num w:numId="30">
    <w:abstractNumId w:val="40"/>
  </w:num>
  <w:num w:numId="31">
    <w:abstractNumId w:val="8"/>
  </w:num>
  <w:num w:numId="32">
    <w:abstractNumId w:val="10"/>
  </w:num>
  <w:num w:numId="33">
    <w:abstractNumId w:val="5"/>
  </w:num>
  <w:num w:numId="34">
    <w:abstractNumId w:val="32"/>
  </w:num>
  <w:num w:numId="35">
    <w:abstractNumId w:val="36"/>
  </w:num>
  <w:num w:numId="36">
    <w:abstractNumId w:val="30"/>
  </w:num>
  <w:num w:numId="37">
    <w:abstractNumId w:val="24"/>
  </w:num>
  <w:num w:numId="38">
    <w:abstractNumId w:val="6"/>
  </w:num>
  <w:num w:numId="39">
    <w:abstractNumId w:val="7"/>
  </w:num>
  <w:num w:numId="40">
    <w:abstractNumId w:val="4"/>
  </w:num>
  <w:num w:numId="41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28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AA"/>
    <w:rsid w:val="000015C0"/>
    <w:rsid w:val="00012CFE"/>
    <w:rsid w:val="0005067D"/>
    <w:rsid w:val="00055F26"/>
    <w:rsid w:val="0006721F"/>
    <w:rsid w:val="00081A0E"/>
    <w:rsid w:val="0009049D"/>
    <w:rsid w:val="000C752E"/>
    <w:rsid w:val="000D2BEC"/>
    <w:rsid w:val="001108EF"/>
    <w:rsid w:val="001339D3"/>
    <w:rsid w:val="001543BD"/>
    <w:rsid w:val="0017231C"/>
    <w:rsid w:val="00181F0B"/>
    <w:rsid w:val="00185D06"/>
    <w:rsid w:val="001B0A0C"/>
    <w:rsid w:val="001B2C6B"/>
    <w:rsid w:val="001C6EC2"/>
    <w:rsid w:val="001C6F7B"/>
    <w:rsid w:val="001E7083"/>
    <w:rsid w:val="0020089E"/>
    <w:rsid w:val="00200D19"/>
    <w:rsid w:val="002029B6"/>
    <w:rsid w:val="002053D6"/>
    <w:rsid w:val="00237358"/>
    <w:rsid w:val="002733EE"/>
    <w:rsid w:val="00276E84"/>
    <w:rsid w:val="00276FD9"/>
    <w:rsid w:val="002908DA"/>
    <w:rsid w:val="00294391"/>
    <w:rsid w:val="002B4CC7"/>
    <w:rsid w:val="002D681F"/>
    <w:rsid w:val="00313BEC"/>
    <w:rsid w:val="00320838"/>
    <w:rsid w:val="00327E4C"/>
    <w:rsid w:val="003531F2"/>
    <w:rsid w:val="00395A9C"/>
    <w:rsid w:val="003A0468"/>
    <w:rsid w:val="003A1F50"/>
    <w:rsid w:val="003B47A8"/>
    <w:rsid w:val="003C5C01"/>
    <w:rsid w:val="003D7511"/>
    <w:rsid w:val="003F3F19"/>
    <w:rsid w:val="004070FF"/>
    <w:rsid w:val="0043305E"/>
    <w:rsid w:val="00491022"/>
    <w:rsid w:val="004A3BB8"/>
    <w:rsid w:val="004B74F1"/>
    <w:rsid w:val="00523023"/>
    <w:rsid w:val="00573B08"/>
    <w:rsid w:val="005740AF"/>
    <w:rsid w:val="00591C35"/>
    <w:rsid w:val="005A7482"/>
    <w:rsid w:val="005B10AC"/>
    <w:rsid w:val="006202BB"/>
    <w:rsid w:val="006222F9"/>
    <w:rsid w:val="00625583"/>
    <w:rsid w:val="00631006"/>
    <w:rsid w:val="0063364C"/>
    <w:rsid w:val="00643CAA"/>
    <w:rsid w:val="00677ACA"/>
    <w:rsid w:val="006864E2"/>
    <w:rsid w:val="006A4DFA"/>
    <w:rsid w:val="006F5F8F"/>
    <w:rsid w:val="00704BE6"/>
    <w:rsid w:val="007143BE"/>
    <w:rsid w:val="007431E1"/>
    <w:rsid w:val="007446DF"/>
    <w:rsid w:val="007617FA"/>
    <w:rsid w:val="007626B2"/>
    <w:rsid w:val="00765ECD"/>
    <w:rsid w:val="00771AFC"/>
    <w:rsid w:val="007B5371"/>
    <w:rsid w:val="007F2D87"/>
    <w:rsid w:val="007F4F46"/>
    <w:rsid w:val="00834CBD"/>
    <w:rsid w:val="00841625"/>
    <w:rsid w:val="00845594"/>
    <w:rsid w:val="0086302C"/>
    <w:rsid w:val="008831F1"/>
    <w:rsid w:val="0089012F"/>
    <w:rsid w:val="008A4D13"/>
    <w:rsid w:val="0090205B"/>
    <w:rsid w:val="00934310"/>
    <w:rsid w:val="00956031"/>
    <w:rsid w:val="009601E3"/>
    <w:rsid w:val="00960808"/>
    <w:rsid w:val="00982FDB"/>
    <w:rsid w:val="00986401"/>
    <w:rsid w:val="009A31EA"/>
    <w:rsid w:val="009A7595"/>
    <w:rsid w:val="009C1138"/>
    <w:rsid w:val="009C7F75"/>
    <w:rsid w:val="009D6811"/>
    <w:rsid w:val="009E3A67"/>
    <w:rsid w:val="009F635D"/>
    <w:rsid w:val="009F6E94"/>
    <w:rsid w:val="00A07CF4"/>
    <w:rsid w:val="00A2540A"/>
    <w:rsid w:val="00A40734"/>
    <w:rsid w:val="00A44D82"/>
    <w:rsid w:val="00A53332"/>
    <w:rsid w:val="00A54D25"/>
    <w:rsid w:val="00A97A86"/>
    <w:rsid w:val="00AC3DCD"/>
    <w:rsid w:val="00AE0637"/>
    <w:rsid w:val="00AF35F5"/>
    <w:rsid w:val="00B060DE"/>
    <w:rsid w:val="00B14677"/>
    <w:rsid w:val="00B37A9F"/>
    <w:rsid w:val="00B60C42"/>
    <w:rsid w:val="00B81312"/>
    <w:rsid w:val="00B821DC"/>
    <w:rsid w:val="00B86E11"/>
    <w:rsid w:val="00B906FB"/>
    <w:rsid w:val="00B97CD2"/>
    <w:rsid w:val="00BA0439"/>
    <w:rsid w:val="00BB5C0C"/>
    <w:rsid w:val="00BB7E1C"/>
    <w:rsid w:val="00BE496B"/>
    <w:rsid w:val="00BF0CB8"/>
    <w:rsid w:val="00BF2BAB"/>
    <w:rsid w:val="00C04878"/>
    <w:rsid w:val="00C069A0"/>
    <w:rsid w:val="00C22539"/>
    <w:rsid w:val="00C4082C"/>
    <w:rsid w:val="00C565DC"/>
    <w:rsid w:val="00C903BC"/>
    <w:rsid w:val="00CA46E3"/>
    <w:rsid w:val="00CA5E74"/>
    <w:rsid w:val="00CB4A6C"/>
    <w:rsid w:val="00CD3942"/>
    <w:rsid w:val="00CD483E"/>
    <w:rsid w:val="00CE3174"/>
    <w:rsid w:val="00D26555"/>
    <w:rsid w:val="00D60754"/>
    <w:rsid w:val="00D672E3"/>
    <w:rsid w:val="00D74533"/>
    <w:rsid w:val="00D96BB5"/>
    <w:rsid w:val="00DB41B2"/>
    <w:rsid w:val="00DC070C"/>
    <w:rsid w:val="00DD265F"/>
    <w:rsid w:val="00DF7A33"/>
    <w:rsid w:val="00E115A8"/>
    <w:rsid w:val="00E676C8"/>
    <w:rsid w:val="00E71DF7"/>
    <w:rsid w:val="00E753B7"/>
    <w:rsid w:val="00EE2D7D"/>
    <w:rsid w:val="00EE6E67"/>
    <w:rsid w:val="00F06A0D"/>
    <w:rsid w:val="00F121F8"/>
    <w:rsid w:val="00F17FA4"/>
    <w:rsid w:val="00F204CF"/>
    <w:rsid w:val="00F318E1"/>
    <w:rsid w:val="00F44476"/>
    <w:rsid w:val="00FA32B3"/>
    <w:rsid w:val="00FB1A2E"/>
    <w:rsid w:val="00FD4963"/>
    <w:rsid w:val="00FD56FF"/>
    <w:rsid w:val="00FD58AA"/>
    <w:rsid w:val="00FE1E6A"/>
    <w:rsid w:val="00FF177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84"/>
    <w:rPr>
      <w:sz w:val="24"/>
    </w:rPr>
  </w:style>
  <w:style w:type="paragraph" w:styleId="Heading1">
    <w:name w:val="heading 1"/>
    <w:basedOn w:val="Normal"/>
    <w:next w:val="Normal"/>
    <w:qFormat/>
    <w:rsid w:val="00276E8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76E8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E8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76E8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6E8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6E8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6E84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276E84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76E8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76E84"/>
    <w:pPr>
      <w:tabs>
        <w:tab w:val="center" w:pos="4320"/>
        <w:tab w:val="right" w:pos="8640"/>
      </w:tabs>
    </w:pPr>
  </w:style>
  <w:style w:type="paragraph" w:customStyle="1" w:styleId="DACUMPanel">
    <w:name w:val="DACUM Panel"/>
    <w:basedOn w:val="Normal"/>
    <w:rsid w:val="00276E84"/>
    <w:pPr>
      <w:spacing w:before="240" w:after="120"/>
    </w:pPr>
    <w:rPr>
      <w:b/>
      <w:bCs/>
      <w:sz w:val="22"/>
    </w:rPr>
  </w:style>
  <w:style w:type="paragraph" w:customStyle="1" w:styleId="Panelmember">
    <w:name w:val="Panel member"/>
    <w:basedOn w:val="DACUMPanel"/>
    <w:rsid w:val="00276E84"/>
    <w:pPr>
      <w:spacing w:before="0" w:after="0"/>
    </w:pPr>
    <w:rPr>
      <w:b w:val="0"/>
      <w:sz w:val="20"/>
    </w:rPr>
  </w:style>
  <w:style w:type="paragraph" w:customStyle="1" w:styleId="DACUMTitle">
    <w:name w:val="DACUM Title"/>
    <w:basedOn w:val="Normal"/>
    <w:rsid w:val="00276E84"/>
    <w:pPr>
      <w:spacing w:before="240" w:after="120"/>
      <w:jc w:val="center"/>
    </w:pPr>
    <w:rPr>
      <w:b/>
      <w:bCs/>
      <w:spacing w:val="40"/>
      <w:sz w:val="48"/>
    </w:rPr>
  </w:style>
  <w:style w:type="paragraph" w:customStyle="1" w:styleId="DUTIESandTASKS">
    <w:name w:val="DUTIES and TASKS"/>
    <w:basedOn w:val="Heading1"/>
    <w:rsid w:val="00276E84"/>
    <w:pPr>
      <w:tabs>
        <w:tab w:val="left" w:pos="288"/>
      </w:tabs>
    </w:pPr>
  </w:style>
  <w:style w:type="paragraph" w:customStyle="1" w:styleId="DutyStyle">
    <w:name w:val="Duty Style"/>
    <w:basedOn w:val="Normal"/>
    <w:rsid w:val="00276E84"/>
    <w:pPr>
      <w:tabs>
        <w:tab w:val="left" w:pos="288"/>
      </w:tabs>
      <w:spacing w:before="120"/>
    </w:pPr>
    <w:rPr>
      <w:rFonts w:ascii="Arial" w:hAnsi="Arial" w:cs="Arial"/>
      <w:b/>
      <w:bCs/>
      <w:sz w:val="22"/>
    </w:rPr>
  </w:style>
  <w:style w:type="paragraph" w:customStyle="1" w:styleId="Taskstyle">
    <w:name w:val="Task style"/>
    <w:basedOn w:val="Normal"/>
    <w:rsid w:val="00276E84"/>
    <w:pPr>
      <w:keepNext/>
      <w:numPr>
        <w:numId w:val="2"/>
      </w:numPr>
      <w:tabs>
        <w:tab w:val="left" w:pos="288"/>
      </w:tabs>
      <w:spacing w:before="60"/>
      <w:outlineLvl w:val="0"/>
    </w:pPr>
    <w:rPr>
      <w:rFonts w:ascii="Arial" w:hAnsi="Arial" w:cs="Arial"/>
      <w:sz w:val="18"/>
    </w:rPr>
  </w:style>
  <w:style w:type="paragraph" w:customStyle="1" w:styleId="DacumDate">
    <w:name w:val="Dacum Date"/>
    <w:basedOn w:val="DACUMTitle"/>
    <w:rsid w:val="00276E84"/>
    <w:rPr>
      <w:sz w:val="28"/>
    </w:rPr>
  </w:style>
  <w:style w:type="paragraph" w:customStyle="1" w:styleId="Thanks">
    <w:name w:val="Thanks"/>
    <w:basedOn w:val="Normal"/>
    <w:rsid w:val="00276E84"/>
    <w:pPr>
      <w:spacing w:before="60" w:after="60"/>
      <w:jc w:val="both"/>
    </w:pPr>
  </w:style>
  <w:style w:type="paragraph" w:customStyle="1" w:styleId="TITI">
    <w:name w:val="TITI"/>
    <w:basedOn w:val="DacumDate"/>
    <w:rsid w:val="00276E84"/>
    <w:rPr>
      <w:spacing w:val="0"/>
      <w:sz w:val="32"/>
    </w:rPr>
  </w:style>
  <w:style w:type="paragraph" w:customStyle="1" w:styleId="LOGO">
    <w:name w:val="LOGO"/>
    <w:basedOn w:val="TITI"/>
    <w:rsid w:val="00276E84"/>
    <w:rPr>
      <w:rFonts w:ascii="Bauhaus Hv BT" w:hAnsi="Bauhaus Hv BT"/>
      <w:b w:val="0"/>
      <w:sz w:val="36"/>
    </w:rPr>
  </w:style>
  <w:style w:type="paragraph" w:customStyle="1" w:styleId="Address">
    <w:name w:val="Address"/>
    <w:basedOn w:val="DacumDate"/>
    <w:rsid w:val="00276E84"/>
    <w:pPr>
      <w:spacing w:before="120"/>
    </w:pPr>
    <w:rPr>
      <w:spacing w:val="0"/>
    </w:rPr>
  </w:style>
  <w:style w:type="paragraph" w:customStyle="1" w:styleId="DACUMcoordinater">
    <w:name w:val="DACUM coordinater"/>
    <w:basedOn w:val="Normal"/>
    <w:rsid w:val="00276E84"/>
    <w:pPr>
      <w:spacing w:after="120"/>
    </w:pPr>
    <w:rPr>
      <w:b/>
      <w:sz w:val="22"/>
    </w:rPr>
  </w:style>
  <w:style w:type="paragraph" w:customStyle="1" w:styleId="Nameofcoordinater">
    <w:name w:val="Name of coordinater"/>
    <w:basedOn w:val="DACUMcoordinater"/>
    <w:rsid w:val="00276E84"/>
    <w:pPr>
      <w:spacing w:after="0"/>
    </w:pPr>
    <w:rPr>
      <w:b w:val="0"/>
      <w:sz w:val="20"/>
    </w:rPr>
  </w:style>
  <w:style w:type="paragraph" w:customStyle="1" w:styleId="DACUMFacilitator">
    <w:name w:val="DACUM Facilitator"/>
    <w:basedOn w:val="Normal"/>
    <w:rsid w:val="00276E84"/>
    <w:pPr>
      <w:spacing w:after="120"/>
    </w:pPr>
    <w:rPr>
      <w:b/>
      <w:bCs/>
      <w:sz w:val="22"/>
    </w:rPr>
  </w:style>
  <w:style w:type="paragraph" w:customStyle="1" w:styleId="Nameoffacilitator">
    <w:name w:val="Name of facilitator"/>
    <w:basedOn w:val="DACUMFacilitator"/>
    <w:rsid w:val="00276E84"/>
    <w:pPr>
      <w:spacing w:after="0"/>
    </w:pPr>
    <w:rPr>
      <w:b w:val="0"/>
    </w:rPr>
  </w:style>
  <w:style w:type="paragraph" w:customStyle="1" w:styleId="DACUMRecorder">
    <w:name w:val="DACUM Recorder"/>
    <w:basedOn w:val="Nameoffacilitator"/>
    <w:rsid w:val="00276E84"/>
    <w:pPr>
      <w:spacing w:after="120"/>
    </w:pPr>
    <w:rPr>
      <w:b/>
    </w:rPr>
  </w:style>
  <w:style w:type="paragraph" w:customStyle="1" w:styleId="Nameofrecorder">
    <w:name w:val="Name of recorder"/>
    <w:basedOn w:val="DACUMRecorder"/>
    <w:rsid w:val="00276E84"/>
    <w:pPr>
      <w:spacing w:after="0"/>
    </w:pPr>
    <w:rPr>
      <w:b w:val="0"/>
    </w:rPr>
  </w:style>
  <w:style w:type="paragraph" w:customStyle="1" w:styleId="Additionalinformation">
    <w:name w:val="Additional information"/>
    <w:basedOn w:val="Normal"/>
    <w:rsid w:val="00276E84"/>
    <w:pPr>
      <w:spacing w:before="240" w:after="240"/>
      <w:jc w:val="center"/>
    </w:pPr>
    <w:rPr>
      <w:b/>
      <w:sz w:val="28"/>
    </w:rPr>
  </w:style>
  <w:style w:type="paragraph" w:customStyle="1" w:styleId="WorkerTraits">
    <w:name w:val="Worker Traits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traits">
    <w:name w:val="List of traits"/>
    <w:basedOn w:val="WorkerTraits"/>
    <w:rsid w:val="00276E84"/>
    <w:pPr>
      <w:spacing w:before="0" w:after="0"/>
    </w:pPr>
    <w:rPr>
      <w:b w:val="0"/>
      <w:sz w:val="22"/>
    </w:rPr>
  </w:style>
  <w:style w:type="paragraph" w:customStyle="1" w:styleId="Entryrequirement">
    <w:name w:val="Entry requirement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Entryrequirement">
    <w:name w:val="List of Entry requirement"/>
    <w:basedOn w:val="Entryrequirement"/>
    <w:rsid w:val="00276E84"/>
    <w:pPr>
      <w:spacing w:before="0" w:after="0"/>
    </w:pPr>
    <w:rPr>
      <w:b w:val="0"/>
      <w:sz w:val="22"/>
    </w:rPr>
  </w:style>
  <w:style w:type="paragraph" w:customStyle="1" w:styleId="Durationoftraining">
    <w:name w:val="Duration of training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duration">
    <w:name w:val="List of duration"/>
    <w:basedOn w:val="Durationoftraining"/>
    <w:rsid w:val="00276E84"/>
    <w:pPr>
      <w:spacing w:before="0" w:after="0"/>
    </w:pPr>
    <w:rPr>
      <w:b w:val="0"/>
      <w:sz w:val="22"/>
    </w:rPr>
  </w:style>
  <w:style w:type="paragraph" w:customStyle="1" w:styleId="Careerpaths">
    <w:name w:val="Career paths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careerpaths">
    <w:name w:val="List of career paths"/>
    <w:basedOn w:val="Careerpaths"/>
    <w:rsid w:val="00276E84"/>
    <w:pPr>
      <w:spacing w:before="0" w:after="0"/>
    </w:pPr>
    <w:rPr>
      <w:b w:val="0"/>
      <w:sz w:val="22"/>
    </w:rPr>
  </w:style>
  <w:style w:type="paragraph" w:customStyle="1" w:styleId="Relatedknowledge">
    <w:name w:val="Related knowledge"/>
    <w:basedOn w:val="Careerpaths"/>
    <w:rsid w:val="00276E84"/>
    <w:rPr>
      <w:b w:val="0"/>
    </w:rPr>
  </w:style>
  <w:style w:type="paragraph" w:customStyle="1" w:styleId="Listofrelatedknowledge">
    <w:name w:val="List of related knowledge"/>
    <w:basedOn w:val="Relatedknowledge"/>
    <w:rsid w:val="00276E84"/>
    <w:pPr>
      <w:spacing w:before="0" w:after="0"/>
    </w:pPr>
    <w:rPr>
      <w:b/>
      <w:sz w:val="22"/>
    </w:rPr>
  </w:style>
  <w:style w:type="paragraph" w:customStyle="1" w:styleId="Toolsequipment">
    <w:name w:val="Tools/equipment"/>
    <w:basedOn w:val="Careerpaths"/>
    <w:rsid w:val="00276E84"/>
    <w:rPr>
      <w:b w:val="0"/>
    </w:rPr>
  </w:style>
  <w:style w:type="paragraph" w:customStyle="1" w:styleId="Listoftools">
    <w:name w:val="List of tools"/>
    <w:basedOn w:val="Careerpaths"/>
    <w:rsid w:val="00276E84"/>
    <w:pPr>
      <w:spacing w:before="0" w:after="0"/>
    </w:pPr>
    <w:rPr>
      <w:b w:val="0"/>
      <w:sz w:val="22"/>
    </w:rPr>
  </w:style>
  <w:style w:type="paragraph" w:styleId="Footer">
    <w:name w:val="footer"/>
    <w:basedOn w:val="Normal"/>
    <w:semiHidden/>
    <w:rsid w:val="00276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D2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D26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2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318E1"/>
    <w:pPr>
      <w:widowControl w:val="0"/>
      <w:autoSpaceDE w:val="0"/>
      <w:autoSpaceDN w:val="0"/>
      <w:adjustRightInd w:val="0"/>
    </w:pPr>
    <w:rPr>
      <w:rFonts w:eastAsiaTheme="minorEastAsia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B10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84"/>
    <w:rPr>
      <w:sz w:val="24"/>
    </w:rPr>
  </w:style>
  <w:style w:type="paragraph" w:styleId="Heading1">
    <w:name w:val="heading 1"/>
    <w:basedOn w:val="Normal"/>
    <w:next w:val="Normal"/>
    <w:qFormat/>
    <w:rsid w:val="00276E8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76E8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E8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76E8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6E8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6E8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6E84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276E84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76E8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76E84"/>
    <w:pPr>
      <w:tabs>
        <w:tab w:val="center" w:pos="4320"/>
        <w:tab w:val="right" w:pos="8640"/>
      </w:tabs>
    </w:pPr>
  </w:style>
  <w:style w:type="paragraph" w:customStyle="1" w:styleId="DACUMPanel">
    <w:name w:val="DACUM Panel"/>
    <w:basedOn w:val="Normal"/>
    <w:rsid w:val="00276E84"/>
    <w:pPr>
      <w:spacing w:before="240" w:after="120"/>
    </w:pPr>
    <w:rPr>
      <w:b/>
      <w:bCs/>
      <w:sz w:val="22"/>
    </w:rPr>
  </w:style>
  <w:style w:type="paragraph" w:customStyle="1" w:styleId="Panelmember">
    <w:name w:val="Panel member"/>
    <w:basedOn w:val="DACUMPanel"/>
    <w:rsid w:val="00276E84"/>
    <w:pPr>
      <w:spacing w:before="0" w:after="0"/>
    </w:pPr>
    <w:rPr>
      <w:b w:val="0"/>
      <w:sz w:val="20"/>
    </w:rPr>
  </w:style>
  <w:style w:type="paragraph" w:customStyle="1" w:styleId="DACUMTitle">
    <w:name w:val="DACUM Title"/>
    <w:basedOn w:val="Normal"/>
    <w:rsid w:val="00276E84"/>
    <w:pPr>
      <w:spacing w:before="240" w:after="120"/>
      <w:jc w:val="center"/>
    </w:pPr>
    <w:rPr>
      <w:b/>
      <w:bCs/>
      <w:spacing w:val="40"/>
      <w:sz w:val="48"/>
    </w:rPr>
  </w:style>
  <w:style w:type="paragraph" w:customStyle="1" w:styleId="DUTIESandTASKS">
    <w:name w:val="DUTIES and TASKS"/>
    <w:basedOn w:val="Heading1"/>
    <w:rsid w:val="00276E84"/>
    <w:pPr>
      <w:tabs>
        <w:tab w:val="left" w:pos="288"/>
      </w:tabs>
    </w:pPr>
  </w:style>
  <w:style w:type="paragraph" w:customStyle="1" w:styleId="DutyStyle">
    <w:name w:val="Duty Style"/>
    <w:basedOn w:val="Normal"/>
    <w:rsid w:val="00276E84"/>
    <w:pPr>
      <w:tabs>
        <w:tab w:val="left" w:pos="288"/>
      </w:tabs>
      <w:spacing w:before="120"/>
    </w:pPr>
    <w:rPr>
      <w:rFonts w:ascii="Arial" w:hAnsi="Arial" w:cs="Arial"/>
      <w:b/>
      <w:bCs/>
      <w:sz w:val="22"/>
    </w:rPr>
  </w:style>
  <w:style w:type="paragraph" w:customStyle="1" w:styleId="Taskstyle">
    <w:name w:val="Task style"/>
    <w:basedOn w:val="Normal"/>
    <w:rsid w:val="00276E84"/>
    <w:pPr>
      <w:keepNext/>
      <w:numPr>
        <w:numId w:val="2"/>
      </w:numPr>
      <w:tabs>
        <w:tab w:val="left" w:pos="288"/>
      </w:tabs>
      <w:spacing w:before="60"/>
      <w:outlineLvl w:val="0"/>
    </w:pPr>
    <w:rPr>
      <w:rFonts w:ascii="Arial" w:hAnsi="Arial" w:cs="Arial"/>
      <w:sz w:val="18"/>
    </w:rPr>
  </w:style>
  <w:style w:type="paragraph" w:customStyle="1" w:styleId="DacumDate">
    <w:name w:val="Dacum Date"/>
    <w:basedOn w:val="DACUMTitle"/>
    <w:rsid w:val="00276E84"/>
    <w:rPr>
      <w:sz w:val="28"/>
    </w:rPr>
  </w:style>
  <w:style w:type="paragraph" w:customStyle="1" w:styleId="Thanks">
    <w:name w:val="Thanks"/>
    <w:basedOn w:val="Normal"/>
    <w:rsid w:val="00276E84"/>
    <w:pPr>
      <w:spacing w:before="60" w:after="60"/>
      <w:jc w:val="both"/>
    </w:pPr>
  </w:style>
  <w:style w:type="paragraph" w:customStyle="1" w:styleId="TITI">
    <w:name w:val="TITI"/>
    <w:basedOn w:val="DacumDate"/>
    <w:rsid w:val="00276E84"/>
    <w:rPr>
      <w:spacing w:val="0"/>
      <w:sz w:val="32"/>
    </w:rPr>
  </w:style>
  <w:style w:type="paragraph" w:customStyle="1" w:styleId="LOGO">
    <w:name w:val="LOGO"/>
    <w:basedOn w:val="TITI"/>
    <w:rsid w:val="00276E84"/>
    <w:rPr>
      <w:rFonts w:ascii="Bauhaus Hv BT" w:hAnsi="Bauhaus Hv BT"/>
      <w:b w:val="0"/>
      <w:sz w:val="36"/>
    </w:rPr>
  </w:style>
  <w:style w:type="paragraph" w:customStyle="1" w:styleId="Address">
    <w:name w:val="Address"/>
    <w:basedOn w:val="DacumDate"/>
    <w:rsid w:val="00276E84"/>
    <w:pPr>
      <w:spacing w:before="120"/>
    </w:pPr>
    <w:rPr>
      <w:spacing w:val="0"/>
    </w:rPr>
  </w:style>
  <w:style w:type="paragraph" w:customStyle="1" w:styleId="DACUMcoordinater">
    <w:name w:val="DACUM coordinater"/>
    <w:basedOn w:val="Normal"/>
    <w:rsid w:val="00276E84"/>
    <w:pPr>
      <w:spacing w:after="120"/>
    </w:pPr>
    <w:rPr>
      <w:b/>
      <w:sz w:val="22"/>
    </w:rPr>
  </w:style>
  <w:style w:type="paragraph" w:customStyle="1" w:styleId="Nameofcoordinater">
    <w:name w:val="Name of coordinater"/>
    <w:basedOn w:val="DACUMcoordinater"/>
    <w:rsid w:val="00276E84"/>
    <w:pPr>
      <w:spacing w:after="0"/>
    </w:pPr>
    <w:rPr>
      <w:b w:val="0"/>
      <w:sz w:val="20"/>
    </w:rPr>
  </w:style>
  <w:style w:type="paragraph" w:customStyle="1" w:styleId="DACUMFacilitator">
    <w:name w:val="DACUM Facilitator"/>
    <w:basedOn w:val="Normal"/>
    <w:rsid w:val="00276E84"/>
    <w:pPr>
      <w:spacing w:after="120"/>
    </w:pPr>
    <w:rPr>
      <w:b/>
      <w:bCs/>
      <w:sz w:val="22"/>
    </w:rPr>
  </w:style>
  <w:style w:type="paragraph" w:customStyle="1" w:styleId="Nameoffacilitator">
    <w:name w:val="Name of facilitator"/>
    <w:basedOn w:val="DACUMFacilitator"/>
    <w:rsid w:val="00276E84"/>
    <w:pPr>
      <w:spacing w:after="0"/>
    </w:pPr>
    <w:rPr>
      <w:b w:val="0"/>
    </w:rPr>
  </w:style>
  <w:style w:type="paragraph" w:customStyle="1" w:styleId="DACUMRecorder">
    <w:name w:val="DACUM Recorder"/>
    <w:basedOn w:val="Nameoffacilitator"/>
    <w:rsid w:val="00276E84"/>
    <w:pPr>
      <w:spacing w:after="120"/>
    </w:pPr>
    <w:rPr>
      <w:b/>
    </w:rPr>
  </w:style>
  <w:style w:type="paragraph" w:customStyle="1" w:styleId="Nameofrecorder">
    <w:name w:val="Name of recorder"/>
    <w:basedOn w:val="DACUMRecorder"/>
    <w:rsid w:val="00276E84"/>
    <w:pPr>
      <w:spacing w:after="0"/>
    </w:pPr>
    <w:rPr>
      <w:b w:val="0"/>
    </w:rPr>
  </w:style>
  <w:style w:type="paragraph" w:customStyle="1" w:styleId="Additionalinformation">
    <w:name w:val="Additional information"/>
    <w:basedOn w:val="Normal"/>
    <w:rsid w:val="00276E84"/>
    <w:pPr>
      <w:spacing w:before="240" w:after="240"/>
      <w:jc w:val="center"/>
    </w:pPr>
    <w:rPr>
      <w:b/>
      <w:sz w:val="28"/>
    </w:rPr>
  </w:style>
  <w:style w:type="paragraph" w:customStyle="1" w:styleId="WorkerTraits">
    <w:name w:val="Worker Traits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traits">
    <w:name w:val="List of traits"/>
    <w:basedOn w:val="WorkerTraits"/>
    <w:rsid w:val="00276E84"/>
    <w:pPr>
      <w:spacing w:before="0" w:after="0"/>
    </w:pPr>
    <w:rPr>
      <w:b w:val="0"/>
      <w:sz w:val="22"/>
    </w:rPr>
  </w:style>
  <w:style w:type="paragraph" w:customStyle="1" w:styleId="Entryrequirement">
    <w:name w:val="Entry requirement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Entryrequirement">
    <w:name w:val="List of Entry requirement"/>
    <w:basedOn w:val="Entryrequirement"/>
    <w:rsid w:val="00276E84"/>
    <w:pPr>
      <w:spacing w:before="0" w:after="0"/>
    </w:pPr>
    <w:rPr>
      <w:b w:val="0"/>
      <w:sz w:val="22"/>
    </w:rPr>
  </w:style>
  <w:style w:type="paragraph" w:customStyle="1" w:styleId="Durationoftraining">
    <w:name w:val="Duration of training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duration">
    <w:name w:val="List of duration"/>
    <w:basedOn w:val="Durationoftraining"/>
    <w:rsid w:val="00276E84"/>
    <w:pPr>
      <w:spacing w:before="0" w:after="0"/>
    </w:pPr>
    <w:rPr>
      <w:b w:val="0"/>
      <w:sz w:val="22"/>
    </w:rPr>
  </w:style>
  <w:style w:type="paragraph" w:customStyle="1" w:styleId="Careerpaths">
    <w:name w:val="Career paths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careerpaths">
    <w:name w:val="List of career paths"/>
    <w:basedOn w:val="Careerpaths"/>
    <w:rsid w:val="00276E84"/>
    <w:pPr>
      <w:spacing w:before="0" w:after="0"/>
    </w:pPr>
    <w:rPr>
      <w:b w:val="0"/>
      <w:sz w:val="22"/>
    </w:rPr>
  </w:style>
  <w:style w:type="paragraph" w:customStyle="1" w:styleId="Relatedknowledge">
    <w:name w:val="Related knowledge"/>
    <w:basedOn w:val="Careerpaths"/>
    <w:rsid w:val="00276E84"/>
    <w:rPr>
      <w:b w:val="0"/>
    </w:rPr>
  </w:style>
  <w:style w:type="paragraph" w:customStyle="1" w:styleId="Listofrelatedknowledge">
    <w:name w:val="List of related knowledge"/>
    <w:basedOn w:val="Relatedknowledge"/>
    <w:rsid w:val="00276E84"/>
    <w:pPr>
      <w:spacing w:before="0" w:after="0"/>
    </w:pPr>
    <w:rPr>
      <w:b/>
      <w:sz w:val="22"/>
    </w:rPr>
  </w:style>
  <w:style w:type="paragraph" w:customStyle="1" w:styleId="Toolsequipment">
    <w:name w:val="Tools/equipment"/>
    <w:basedOn w:val="Careerpaths"/>
    <w:rsid w:val="00276E84"/>
    <w:rPr>
      <w:b w:val="0"/>
    </w:rPr>
  </w:style>
  <w:style w:type="paragraph" w:customStyle="1" w:styleId="Listoftools">
    <w:name w:val="List of tools"/>
    <w:basedOn w:val="Careerpaths"/>
    <w:rsid w:val="00276E84"/>
    <w:pPr>
      <w:spacing w:before="0" w:after="0"/>
    </w:pPr>
    <w:rPr>
      <w:b w:val="0"/>
      <w:sz w:val="22"/>
    </w:rPr>
  </w:style>
  <w:style w:type="paragraph" w:styleId="Footer">
    <w:name w:val="footer"/>
    <w:basedOn w:val="Normal"/>
    <w:semiHidden/>
    <w:rsid w:val="00276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D2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D26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2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318E1"/>
    <w:pPr>
      <w:widowControl w:val="0"/>
      <w:autoSpaceDE w:val="0"/>
      <w:autoSpaceDN w:val="0"/>
      <w:adjustRightInd w:val="0"/>
    </w:pPr>
    <w:rPr>
      <w:rFonts w:eastAsiaTheme="minorEastAsia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B1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DACUM%20Cha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B06E-9C3D-4F6F-A70F-401F1F06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DACUM Chart Template</Template>
  <TotalTime>283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DACUM Panel</vt:lpstr>
    </vt:vector>
  </TitlesOfParts>
  <Company>TITILRC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DACUM Panel</dc:title>
  <dc:creator>swisscontact</dc:creator>
  <cp:lastModifiedBy>Mr. Muhammad Naeem Akhtar</cp:lastModifiedBy>
  <cp:revision>28</cp:revision>
  <cp:lastPrinted>2018-01-04T09:51:00Z</cp:lastPrinted>
  <dcterms:created xsi:type="dcterms:W3CDTF">2017-11-23T06:54:00Z</dcterms:created>
  <dcterms:modified xsi:type="dcterms:W3CDTF">2018-01-04T09:51:00Z</dcterms:modified>
</cp:coreProperties>
</file>